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D8" w:rsidRDefault="001467D8" w:rsidP="001467D8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</w:pPr>
      <w:bookmarkStart w:id="0" w:name="_GoBack"/>
      <w:bookmarkEnd w:id="0"/>
    </w:p>
    <w:p w:rsidR="00B61692" w:rsidRDefault="00B61692" w:rsidP="001467D8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</w:pPr>
    </w:p>
    <w:p w:rsidR="00B61692" w:rsidRDefault="00B61692" w:rsidP="001467D8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</w:pPr>
    </w:p>
    <w:p w:rsidR="001467D8" w:rsidRDefault="001467D8" w:rsidP="001467D8">
      <w:pPr>
        <w:spacing w:after="0" w:line="240" w:lineRule="auto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</w:pPr>
    </w:p>
    <w:p w:rsidR="00734E3A" w:rsidRPr="002140DD" w:rsidRDefault="00515F30" w:rsidP="00515F3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Appeal Letter on Products </w:t>
      </w:r>
      <w:r w:rsidR="002140DD" w:rsidRPr="002140DD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  <w:t>Classification</w:t>
      </w: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 Decision </w:t>
      </w:r>
      <w:r w:rsidR="002140DD" w:rsidRPr="002140DD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u w:val="single"/>
        </w:rPr>
        <w:t xml:space="preserve"> </w:t>
      </w:r>
    </w:p>
    <w:p w:rsidR="00734E3A" w:rsidRPr="00BC0D03" w:rsidRDefault="00734E3A" w:rsidP="00BC0D0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4766EB" w:rsidRPr="00663371" w:rsidRDefault="004766EB" w:rsidP="00663371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tbl>
      <w:tblPr>
        <w:tblStyle w:val="TableGrid"/>
        <w:tblW w:w="1078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217"/>
        <w:gridCol w:w="2160"/>
        <w:gridCol w:w="1890"/>
        <w:gridCol w:w="3519"/>
      </w:tblGrid>
      <w:tr w:rsidR="000C7B4F" w:rsidRPr="00027765" w:rsidTr="00B61692">
        <w:trPr>
          <w:trHeight w:val="368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0C7B4F" w:rsidRDefault="000C7B4F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Reference no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69" w:type="dxa"/>
            <w:gridSpan w:val="3"/>
            <w:vAlign w:val="center"/>
          </w:tcPr>
          <w:p w:rsidR="000C7B4F" w:rsidRDefault="000C7B4F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B4F" w:rsidRPr="00027765" w:rsidTr="00515F30">
        <w:trPr>
          <w:trHeight w:val="215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0C7B4F" w:rsidRPr="00734E3A" w:rsidRDefault="000C7B4F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Date of submission </w:t>
            </w:r>
            <w:r w:rsidR="00515F30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classification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560854235"/>
            <w:placeholder>
              <w:docPart w:val="5ECA727159D54A4BAE828BC8023A43FA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9" w:type="dxa"/>
                <w:gridSpan w:val="3"/>
                <w:vAlign w:val="center"/>
              </w:tcPr>
              <w:p w:rsidR="000C7B4F" w:rsidRPr="00734E3A" w:rsidRDefault="000C7B4F" w:rsidP="00B61692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90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B4148" w:rsidRPr="00027765" w:rsidTr="00515F30">
        <w:trPr>
          <w:trHeight w:val="215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EB4148" w:rsidRPr="00734E3A" w:rsidRDefault="00EB4148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4E3A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product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69" w:type="dxa"/>
            <w:gridSpan w:val="3"/>
            <w:vAlign w:val="center"/>
          </w:tcPr>
          <w:p w:rsidR="00EB4148" w:rsidRPr="00734E3A" w:rsidRDefault="00EB4148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0CCD" w:rsidRPr="00027765" w:rsidTr="00515F30">
        <w:trPr>
          <w:trHeight w:val="215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C50CCD" w:rsidRPr="00734E3A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Intended purpose/claim of product:</w:t>
            </w:r>
          </w:p>
        </w:tc>
        <w:tc>
          <w:tcPr>
            <w:tcW w:w="7569" w:type="dxa"/>
            <w:gridSpan w:val="3"/>
            <w:vAlign w:val="center"/>
          </w:tcPr>
          <w:p w:rsidR="00C50CCD" w:rsidRPr="00734E3A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4148" w:rsidRPr="00027765" w:rsidTr="00515F30">
        <w:trPr>
          <w:trHeight w:val="227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2140DD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2140DD">
              <w:rPr>
                <w:rFonts w:asciiTheme="majorBidi" w:hAnsiTheme="majorBidi" w:cstheme="majorBidi"/>
                <w:sz w:val="24"/>
                <w:szCs w:val="24"/>
              </w:rPr>
              <w:t>lassification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Decision by Products Classification Department</w:t>
            </w:r>
            <w:r w:rsidR="002140D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EB4148" w:rsidRPr="00734E3A" w:rsidRDefault="00EB4148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9" w:type="dxa"/>
            <w:gridSpan w:val="3"/>
            <w:vAlign w:val="center"/>
          </w:tcPr>
          <w:p w:rsidR="00EB4148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584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692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0C7B4F">
              <w:rPr>
                <w:rFonts w:asciiTheme="majorBidi" w:hAnsiTheme="majorBidi" w:cstheme="majorBidi"/>
                <w:sz w:val="24"/>
                <w:szCs w:val="24"/>
              </w:rPr>
              <w:t>Medicinal product</w:t>
            </w:r>
          </w:p>
          <w:p w:rsidR="00C50CCD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324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C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C50CCD">
              <w:rPr>
                <w:rFonts w:asciiTheme="majorBidi" w:hAnsiTheme="majorBidi" w:cstheme="majorBidi"/>
                <w:sz w:val="24"/>
                <w:szCs w:val="24"/>
              </w:rPr>
              <w:t>Health Product for registration</w:t>
            </w:r>
          </w:p>
          <w:p w:rsidR="00C50CCD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958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C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C50CCD">
              <w:rPr>
                <w:rFonts w:asciiTheme="majorBidi" w:hAnsiTheme="majorBidi" w:cstheme="majorBidi"/>
                <w:sz w:val="24"/>
                <w:szCs w:val="24"/>
              </w:rPr>
              <w:t>Herbal product for registration</w:t>
            </w:r>
          </w:p>
          <w:p w:rsidR="000C7B4F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743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4F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0C7B4F">
              <w:rPr>
                <w:rFonts w:asciiTheme="majorBidi" w:hAnsiTheme="majorBidi" w:cstheme="majorBidi"/>
                <w:sz w:val="24"/>
                <w:szCs w:val="24"/>
              </w:rPr>
              <w:t>Medical device</w:t>
            </w:r>
          </w:p>
          <w:p w:rsidR="000C7B4F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788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4F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0C7B4F">
              <w:rPr>
                <w:rFonts w:asciiTheme="majorBidi" w:hAnsiTheme="majorBidi" w:cstheme="majorBidi"/>
                <w:sz w:val="24"/>
                <w:szCs w:val="24"/>
              </w:rPr>
              <w:t>Cosmetic</w:t>
            </w:r>
          </w:p>
          <w:p w:rsidR="006D2F86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673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86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6D2F86">
              <w:rPr>
                <w:rFonts w:asciiTheme="majorBidi" w:hAnsiTheme="majorBidi" w:cstheme="majorBidi"/>
                <w:sz w:val="24"/>
                <w:szCs w:val="24"/>
              </w:rPr>
              <w:t>Food</w:t>
            </w:r>
            <w:r w:rsidR="00C50CCD">
              <w:rPr>
                <w:rFonts w:asciiTheme="majorBidi" w:hAnsiTheme="majorBidi" w:cstheme="majorBidi"/>
                <w:sz w:val="24"/>
                <w:szCs w:val="24"/>
              </w:rPr>
              <w:t xml:space="preserve"> product</w:t>
            </w:r>
          </w:p>
          <w:p w:rsidR="00C50CCD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96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CD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C50CCD">
              <w:rPr>
                <w:rFonts w:asciiTheme="majorBidi" w:hAnsiTheme="majorBidi" w:cstheme="majorBidi"/>
                <w:sz w:val="24"/>
                <w:szCs w:val="24"/>
              </w:rPr>
              <w:t>Not under SFDA supervision</w:t>
            </w:r>
          </w:p>
          <w:p w:rsidR="000C7B4F" w:rsidRPr="00734E3A" w:rsidRDefault="002F6B9A" w:rsidP="00B61692">
            <w:pPr>
              <w:tabs>
                <w:tab w:val="left" w:pos="106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688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4F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0C7B4F">
              <w:rPr>
                <w:rFonts w:asciiTheme="majorBidi" w:hAnsiTheme="majorBidi" w:cstheme="majorBidi"/>
                <w:sz w:val="24"/>
                <w:szCs w:val="24"/>
              </w:rPr>
              <w:t>Other, (please specify)</w:t>
            </w:r>
          </w:p>
        </w:tc>
      </w:tr>
      <w:tr w:rsidR="00C50CCD" w:rsidRPr="00027765" w:rsidTr="00515F30">
        <w:trPr>
          <w:trHeight w:val="530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C50CCD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Proposed Classification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69" w:type="dxa"/>
            <w:gridSpan w:val="3"/>
            <w:vAlign w:val="center"/>
          </w:tcPr>
          <w:p w:rsidR="00C50CCD" w:rsidRPr="00734E3A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4148" w:rsidRPr="00027765" w:rsidTr="00515F30">
        <w:trPr>
          <w:trHeight w:val="215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EB4148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4E3A">
              <w:rPr>
                <w:rFonts w:asciiTheme="majorBidi" w:hAnsiTheme="majorBidi" w:cstheme="majorBidi"/>
                <w:sz w:val="24"/>
                <w:szCs w:val="24"/>
              </w:rPr>
              <w:t>Justification</w:t>
            </w:r>
            <w:r w:rsidR="00515F30">
              <w:rPr>
                <w:rFonts w:asciiTheme="majorBidi" w:hAnsiTheme="majorBidi" w:cstheme="majorBidi"/>
                <w:sz w:val="24"/>
                <w:szCs w:val="24"/>
              </w:rPr>
              <w:t xml:space="preserve"> of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ppeal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:*</w:t>
            </w:r>
          </w:p>
        </w:tc>
        <w:tc>
          <w:tcPr>
            <w:tcW w:w="7569" w:type="dxa"/>
            <w:gridSpan w:val="3"/>
            <w:vAlign w:val="center"/>
          </w:tcPr>
          <w:p w:rsidR="00EB4148" w:rsidRDefault="00EB4148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0CCD" w:rsidRPr="00734E3A" w:rsidRDefault="00C50CCD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2AE5" w:rsidRPr="00027765" w:rsidTr="00B61692">
        <w:trPr>
          <w:trHeight w:val="647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9A2AE5" w:rsidRPr="00734E3A" w:rsidRDefault="009A2AE5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4E3A">
              <w:rPr>
                <w:rFonts w:asciiTheme="majorBidi" w:hAnsiTheme="majorBidi" w:cstheme="majorBidi"/>
                <w:sz w:val="24"/>
                <w:szCs w:val="24"/>
              </w:rPr>
              <w:t>Marketing authorization holder (MAH)</w:t>
            </w:r>
            <w:r w:rsidR="00C50CCD">
              <w:rPr>
                <w:rFonts w:asciiTheme="majorBidi" w:hAnsiTheme="majorBidi" w:cstheme="majorBidi"/>
                <w:sz w:val="24"/>
                <w:szCs w:val="24"/>
              </w:rPr>
              <w:t>/Agent if available:</w:t>
            </w:r>
          </w:p>
        </w:tc>
        <w:tc>
          <w:tcPr>
            <w:tcW w:w="2160" w:type="dxa"/>
            <w:vAlign w:val="center"/>
          </w:tcPr>
          <w:p w:rsidR="009A2AE5" w:rsidRPr="00734E3A" w:rsidRDefault="009A2AE5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9A2AE5" w:rsidRPr="00734E3A" w:rsidRDefault="00EB4148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4E3A">
              <w:rPr>
                <w:rFonts w:asciiTheme="majorBidi" w:hAnsiTheme="majorBidi" w:cstheme="majorBidi"/>
                <w:sz w:val="24"/>
                <w:szCs w:val="24"/>
              </w:rPr>
              <w:t>Name and site of Manufacturer</w:t>
            </w:r>
          </w:p>
        </w:tc>
        <w:tc>
          <w:tcPr>
            <w:tcW w:w="3519" w:type="dxa"/>
            <w:vAlign w:val="center"/>
          </w:tcPr>
          <w:p w:rsidR="009A2AE5" w:rsidRPr="00734E3A" w:rsidRDefault="009A2AE5" w:rsidP="009100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B4F" w:rsidRPr="00027765" w:rsidTr="00515F30">
        <w:trPr>
          <w:trHeight w:val="260"/>
        </w:trPr>
        <w:tc>
          <w:tcPr>
            <w:tcW w:w="10786" w:type="dxa"/>
            <w:gridSpan w:val="4"/>
            <w:vAlign w:val="center"/>
          </w:tcPr>
          <w:p w:rsidR="00DE1FC9" w:rsidRPr="00734E3A" w:rsidRDefault="00DE1FC9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7B4F" w:rsidRPr="00027765" w:rsidTr="00515F30">
        <w:trPr>
          <w:trHeight w:val="647"/>
        </w:trPr>
        <w:tc>
          <w:tcPr>
            <w:tcW w:w="3217" w:type="dxa"/>
            <w:shd w:val="clear" w:color="auto" w:fill="DBE5F1" w:themeFill="accent1" w:themeFillTint="33"/>
            <w:vAlign w:val="center"/>
          </w:tcPr>
          <w:p w:rsidR="000C7B4F" w:rsidRPr="00734E3A" w:rsidRDefault="00515F30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of applicant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C7B4F" w:rsidRPr="00734E3A" w:rsidRDefault="000C7B4F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0C7B4F" w:rsidRPr="00734E3A" w:rsidRDefault="00515F30" w:rsidP="00B616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Number</w:t>
            </w:r>
            <w:r w:rsidR="00B616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0C7B4F" w:rsidRPr="00734E3A" w:rsidRDefault="000C7B4F" w:rsidP="000C7B4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C6F38" w:rsidRDefault="000C6F38" w:rsidP="00E61BBE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61BBE">
        <w:rPr>
          <w:rFonts w:asciiTheme="minorHAnsi" w:hAnsiTheme="minorHAnsi" w:cstheme="minorHAnsi"/>
          <w:sz w:val="18"/>
          <w:szCs w:val="18"/>
          <w:rtl/>
        </w:rPr>
        <w:t xml:space="preserve"> </w:t>
      </w:r>
    </w:p>
    <w:p w:rsidR="00654999" w:rsidRDefault="00654999" w:rsidP="00654999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F29E1" w:rsidRDefault="000F29E1" w:rsidP="000F29E1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F29E1" w:rsidRDefault="000F29E1" w:rsidP="000F29E1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0F29E1" w:rsidRDefault="000F29E1" w:rsidP="000F29E1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1D0B3C" w:rsidRDefault="001D0B3C" w:rsidP="001D0B3C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1D0B3C" w:rsidRDefault="001D0B3C" w:rsidP="001D0B3C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999" w:rsidRDefault="00654999" w:rsidP="00654999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999" w:rsidRDefault="00654999" w:rsidP="00654999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B4148" w:rsidRDefault="00EB4148" w:rsidP="00EB4148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B4148" w:rsidRDefault="00EB4148" w:rsidP="00EB4148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EB4148" w:rsidRPr="00E61BBE" w:rsidRDefault="00EB4148" w:rsidP="00EB4148">
      <w:pPr>
        <w:bidi/>
        <w:spacing w:after="0" w:line="240" w:lineRule="auto"/>
        <w:rPr>
          <w:rFonts w:asciiTheme="minorHAnsi" w:hAnsiTheme="minorHAnsi" w:cstheme="minorHAnsi"/>
          <w:sz w:val="18"/>
          <w:szCs w:val="18"/>
          <w:rtl/>
        </w:rPr>
      </w:pPr>
    </w:p>
    <w:sectPr w:rsidR="00EB4148" w:rsidRPr="00E61BBE" w:rsidSect="00AB7393">
      <w:headerReference w:type="default" r:id="rId7"/>
      <w:footerReference w:type="default" r:id="rId8"/>
      <w:pgSz w:w="12240" w:h="15840"/>
      <w:pgMar w:top="1440" w:right="1800" w:bottom="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9A" w:rsidRDefault="002F6B9A" w:rsidP="001F2B9E">
      <w:pPr>
        <w:spacing w:after="0" w:line="240" w:lineRule="auto"/>
      </w:pPr>
      <w:r>
        <w:separator/>
      </w:r>
    </w:p>
  </w:endnote>
  <w:endnote w:type="continuationSeparator" w:id="0">
    <w:p w:rsidR="002F6B9A" w:rsidRDefault="002F6B9A" w:rsidP="001F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2" w:rsidRDefault="00B61692" w:rsidP="00B61692">
    <w:pPr>
      <w:pStyle w:val="Footer"/>
      <w:pBdr>
        <w:bottom w:val="single" w:sz="12" w:space="1" w:color="auto"/>
      </w:pBdr>
      <w:rPr>
        <w:rFonts w:asciiTheme="majorBidi" w:hAnsiTheme="majorBidi" w:cstheme="majorBidi"/>
      </w:rPr>
    </w:pPr>
  </w:p>
  <w:p w:rsidR="00B61692" w:rsidRDefault="00B61692" w:rsidP="00B61692">
    <w:pPr>
      <w:pStyle w:val="Footer"/>
      <w:spacing w:after="0"/>
      <w:rPr>
        <w:rFonts w:asciiTheme="majorBidi" w:hAnsiTheme="majorBidi" w:cstheme="majorBidi"/>
        <w:i/>
        <w:iCs/>
      </w:rPr>
    </w:pPr>
    <w:r w:rsidRPr="00B61692">
      <w:rPr>
        <w:rFonts w:asciiTheme="majorBidi" w:hAnsiTheme="majorBidi" w:cstheme="majorBidi"/>
        <w:b/>
        <w:bCs/>
        <w:i/>
        <w:iCs/>
      </w:rPr>
      <w:t>Disclaimer</w:t>
    </w:r>
    <w:r w:rsidRPr="00B61692">
      <w:rPr>
        <w:rFonts w:asciiTheme="majorBidi" w:hAnsiTheme="majorBidi" w:cstheme="majorBidi"/>
        <w:i/>
        <w:iCs/>
      </w:rPr>
      <w:t xml:space="preserve">: This template is for guidance purposes. </w:t>
    </w:r>
  </w:p>
  <w:p w:rsidR="00B61692" w:rsidRPr="00B61692" w:rsidRDefault="00B61692" w:rsidP="00B61692">
    <w:pPr>
      <w:pStyle w:val="Footer"/>
      <w:spacing w:after="0"/>
      <w:rPr>
        <w:rFonts w:asciiTheme="majorBidi" w:hAnsiTheme="majorBidi" w:cstheme="majorBidi"/>
        <w:i/>
        <w:iCs/>
      </w:rPr>
    </w:pPr>
    <w:r w:rsidRPr="00B61692">
      <w:rPr>
        <w:rFonts w:asciiTheme="majorBidi" w:hAnsiTheme="majorBidi" w:cstheme="majorBidi"/>
        <w:b/>
        <w:bCs/>
        <w:i/>
        <w:iCs/>
      </w:rPr>
      <w:t>Please note</w:t>
    </w:r>
    <w:r>
      <w:rPr>
        <w:rFonts w:asciiTheme="majorBidi" w:hAnsiTheme="majorBidi" w:cstheme="majorBidi"/>
        <w:i/>
        <w:iCs/>
      </w:rPr>
      <w:t xml:space="preserve"> that fields marked with an asterisk (*) are mandatory.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9A" w:rsidRDefault="002F6B9A" w:rsidP="001F2B9E">
      <w:pPr>
        <w:spacing w:after="0" w:line="240" w:lineRule="auto"/>
      </w:pPr>
      <w:r>
        <w:separator/>
      </w:r>
    </w:p>
  </w:footnote>
  <w:footnote w:type="continuationSeparator" w:id="0">
    <w:p w:rsidR="002F6B9A" w:rsidRDefault="002F6B9A" w:rsidP="001F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2" w:rsidRPr="00B61692" w:rsidRDefault="00B61692" w:rsidP="00B61692">
    <w:pPr>
      <w:pStyle w:val="Header"/>
      <w:spacing w:after="0"/>
      <w:jc w:val="center"/>
      <w:rPr>
        <w:rFonts w:asciiTheme="majorBidi" w:hAnsiTheme="majorBidi" w:cstheme="majorBidi"/>
      </w:rPr>
    </w:pPr>
    <w:r w:rsidRPr="00B61692">
      <w:rPr>
        <w:rFonts w:asciiTheme="majorBidi" w:hAnsiTheme="majorBidi" w:cstheme="majorBidi"/>
      </w:rPr>
      <w:t>Products Classification Department</w:t>
    </w:r>
  </w:p>
  <w:p w:rsidR="00B61692" w:rsidRDefault="00B61692" w:rsidP="00B61692">
    <w:pPr>
      <w:pStyle w:val="Header"/>
      <w:pBdr>
        <w:bottom w:val="single" w:sz="12" w:space="1" w:color="auto"/>
      </w:pBdr>
      <w:spacing w:after="0"/>
      <w:jc w:val="center"/>
      <w:rPr>
        <w:rFonts w:asciiTheme="majorBidi" w:hAnsiTheme="majorBidi" w:cstheme="majorBidi"/>
      </w:rPr>
    </w:pPr>
    <w:r w:rsidRPr="00B61692">
      <w:rPr>
        <w:rFonts w:asciiTheme="majorBidi" w:hAnsiTheme="majorBidi" w:cstheme="majorBidi"/>
      </w:rPr>
      <w:t>Saudi Food &amp; Drug Authority</w:t>
    </w:r>
  </w:p>
  <w:p w:rsidR="00B61692" w:rsidRPr="00B61692" w:rsidRDefault="00B61692" w:rsidP="00B61692">
    <w:pPr>
      <w:pStyle w:val="Header"/>
      <w:spacing w:after="0"/>
      <w:rPr>
        <w:rFonts w:asciiTheme="majorBidi" w:hAnsiTheme="majorBidi" w:cstheme="majorBidi"/>
      </w:rPr>
    </w:pPr>
  </w:p>
  <w:p w:rsidR="000F29E1" w:rsidRPr="00B61692" w:rsidRDefault="000F29E1" w:rsidP="000F29E1">
    <w:pPr>
      <w:pStyle w:val="Header"/>
      <w:spacing w:after="0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B8184"/>
    <w:multiLevelType w:val="hybridMultilevel"/>
    <w:tmpl w:val="EA4891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30152"/>
    <w:multiLevelType w:val="hybridMultilevel"/>
    <w:tmpl w:val="0F9C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C3C"/>
    <w:multiLevelType w:val="hybridMultilevel"/>
    <w:tmpl w:val="09CE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6FCE"/>
    <w:multiLevelType w:val="hybridMultilevel"/>
    <w:tmpl w:val="23F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A43"/>
    <w:multiLevelType w:val="hybridMultilevel"/>
    <w:tmpl w:val="552AB8E2"/>
    <w:lvl w:ilvl="0" w:tplc="056E8966">
      <w:start w:val="1"/>
      <w:numFmt w:val="low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970D4"/>
    <w:multiLevelType w:val="hybridMultilevel"/>
    <w:tmpl w:val="770EE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E14D2"/>
    <w:multiLevelType w:val="hybridMultilevel"/>
    <w:tmpl w:val="D0D8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93B0A"/>
    <w:multiLevelType w:val="hybridMultilevel"/>
    <w:tmpl w:val="5AF4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6D53"/>
    <w:multiLevelType w:val="hybridMultilevel"/>
    <w:tmpl w:val="6C98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4EAA"/>
    <w:multiLevelType w:val="hybridMultilevel"/>
    <w:tmpl w:val="74AAF6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F50DA3"/>
    <w:multiLevelType w:val="hybridMultilevel"/>
    <w:tmpl w:val="D696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429CF"/>
    <w:multiLevelType w:val="hybridMultilevel"/>
    <w:tmpl w:val="B49C5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406F5"/>
    <w:multiLevelType w:val="hybridMultilevel"/>
    <w:tmpl w:val="3368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6E19"/>
    <w:multiLevelType w:val="hybridMultilevel"/>
    <w:tmpl w:val="F5AE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50C3"/>
    <w:multiLevelType w:val="hybridMultilevel"/>
    <w:tmpl w:val="DC0C3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0550CA"/>
    <w:multiLevelType w:val="hybridMultilevel"/>
    <w:tmpl w:val="59F4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0582D"/>
    <w:multiLevelType w:val="hybridMultilevel"/>
    <w:tmpl w:val="C624F63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677C1"/>
    <w:multiLevelType w:val="hybridMultilevel"/>
    <w:tmpl w:val="E622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359"/>
    <w:multiLevelType w:val="hybridMultilevel"/>
    <w:tmpl w:val="A4FE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C53D5"/>
    <w:multiLevelType w:val="hybridMultilevel"/>
    <w:tmpl w:val="B4E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75E78"/>
    <w:multiLevelType w:val="hybridMultilevel"/>
    <w:tmpl w:val="BFB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946"/>
    <w:multiLevelType w:val="hybridMultilevel"/>
    <w:tmpl w:val="6DE09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B412C"/>
    <w:multiLevelType w:val="hybridMultilevel"/>
    <w:tmpl w:val="DC6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1F09"/>
    <w:multiLevelType w:val="hybridMultilevel"/>
    <w:tmpl w:val="DCEE448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1E1A"/>
    <w:multiLevelType w:val="hybridMultilevel"/>
    <w:tmpl w:val="FF18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3227B"/>
    <w:multiLevelType w:val="hybridMultilevel"/>
    <w:tmpl w:val="789EA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933FE"/>
    <w:multiLevelType w:val="hybridMultilevel"/>
    <w:tmpl w:val="7B48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B2F74"/>
    <w:multiLevelType w:val="hybridMultilevel"/>
    <w:tmpl w:val="409AC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103C"/>
    <w:multiLevelType w:val="hybridMultilevel"/>
    <w:tmpl w:val="16807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C6362"/>
    <w:multiLevelType w:val="hybridMultilevel"/>
    <w:tmpl w:val="0A90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BE774C"/>
    <w:multiLevelType w:val="hybridMultilevel"/>
    <w:tmpl w:val="F390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67E79"/>
    <w:multiLevelType w:val="hybridMultilevel"/>
    <w:tmpl w:val="19C2AF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25043"/>
    <w:multiLevelType w:val="hybridMultilevel"/>
    <w:tmpl w:val="E450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E5DAD"/>
    <w:multiLevelType w:val="hybridMultilevel"/>
    <w:tmpl w:val="231C4D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41AE"/>
    <w:multiLevelType w:val="hybridMultilevel"/>
    <w:tmpl w:val="FB0461EC"/>
    <w:lvl w:ilvl="0" w:tplc="BFDA9726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71533CDC"/>
    <w:multiLevelType w:val="hybridMultilevel"/>
    <w:tmpl w:val="19CA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C16"/>
    <w:multiLevelType w:val="hybridMultilevel"/>
    <w:tmpl w:val="C31EF232"/>
    <w:lvl w:ilvl="0" w:tplc="180835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75AC0"/>
    <w:multiLevelType w:val="hybridMultilevel"/>
    <w:tmpl w:val="0C00D0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B06F0"/>
    <w:multiLevelType w:val="hybridMultilevel"/>
    <w:tmpl w:val="319E0A0E"/>
    <w:lvl w:ilvl="0" w:tplc="D98C530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25"/>
  </w:num>
  <w:num w:numId="9">
    <w:abstractNumId w:val="32"/>
  </w:num>
  <w:num w:numId="10">
    <w:abstractNumId w:val="28"/>
  </w:num>
  <w:num w:numId="11">
    <w:abstractNumId w:val="33"/>
  </w:num>
  <w:num w:numId="12">
    <w:abstractNumId w:val="29"/>
  </w:num>
  <w:num w:numId="13">
    <w:abstractNumId w:val="18"/>
  </w:num>
  <w:num w:numId="14">
    <w:abstractNumId w:val="14"/>
  </w:num>
  <w:num w:numId="15">
    <w:abstractNumId w:val="37"/>
  </w:num>
  <w:num w:numId="16">
    <w:abstractNumId w:val="31"/>
  </w:num>
  <w:num w:numId="17">
    <w:abstractNumId w:val="0"/>
  </w:num>
  <w:num w:numId="18">
    <w:abstractNumId w:val="19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34"/>
  </w:num>
  <w:num w:numId="24">
    <w:abstractNumId w:val="36"/>
  </w:num>
  <w:num w:numId="25">
    <w:abstractNumId w:val="24"/>
  </w:num>
  <w:num w:numId="26">
    <w:abstractNumId w:val="9"/>
  </w:num>
  <w:num w:numId="27">
    <w:abstractNumId w:val="4"/>
  </w:num>
  <w:num w:numId="28">
    <w:abstractNumId w:val="26"/>
  </w:num>
  <w:num w:numId="29">
    <w:abstractNumId w:val="12"/>
  </w:num>
  <w:num w:numId="30">
    <w:abstractNumId w:val="1"/>
  </w:num>
  <w:num w:numId="31">
    <w:abstractNumId w:val="35"/>
  </w:num>
  <w:num w:numId="32">
    <w:abstractNumId w:val="13"/>
  </w:num>
  <w:num w:numId="33">
    <w:abstractNumId w:val="8"/>
  </w:num>
  <w:num w:numId="34">
    <w:abstractNumId w:val="20"/>
  </w:num>
  <w:num w:numId="35">
    <w:abstractNumId w:val="30"/>
  </w:num>
  <w:num w:numId="36">
    <w:abstractNumId w:val="22"/>
  </w:num>
  <w:num w:numId="37">
    <w:abstractNumId w:val="5"/>
  </w:num>
  <w:num w:numId="38">
    <w:abstractNumId w:val="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A"/>
    <w:rsid w:val="000024C9"/>
    <w:rsid w:val="00007040"/>
    <w:rsid w:val="000174F7"/>
    <w:rsid w:val="00026BF8"/>
    <w:rsid w:val="00027765"/>
    <w:rsid w:val="00033C49"/>
    <w:rsid w:val="00036762"/>
    <w:rsid w:val="000417B7"/>
    <w:rsid w:val="0004415B"/>
    <w:rsid w:val="00053ED1"/>
    <w:rsid w:val="0007617A"/>
    <w:rsid w:val="00087E1C"/>
    <w:rsid w:val="000925E4"/>
    <w:rsid w:val="000B0F69"/>
    <w:rsid w:val="000C6F38"/>
    <w:rsid w:val="000C7B4F"/>
    <w:rsid w:val="000E2670"/>
    <w:rsid w:val="000F29E1"/>
    <w:rsid w:val="001332A9"/>
    <w:rsid w:val="00144F82"/>
    <w:rsid w:val="001467D8"/>
    <w:rsid w:val="0015030B"/>
    <w:rsid w:val="00164E90"/>
    <w:rsid w:val="0018550A"/>
    <w:rsid w:val="0018710D"/>
    <w:rsid w:val="00196B63"/>
    <w:rsid w:val="001D0B3C"/>
    <w:rsid w:val="001E5D50"/>
    <w:rsid w:val="001F2B9E"/>
    <w:rsid w:val="001F6AD8"/>
    <w:rsid w:val="00201055"/>
    <w:rsid w:val="00211451"/>
    <w:rsid w:val="00211606"/>
    <w:rsid w:val="002140DD"/>
    <w:rsid w:val="002206DD"/>
    <w:rsid w:val="00230B5E"/>
    <w:rsid w:val="00255C98"/>
    <w:rsid w:val="00257317"/>
    <w:rsid w:val="0026143C"/>
    <w:rsid w:val="002650A3"/>
    <w:rsid w:val="002745A0"/>
    <w:rsid w:val="00275C94"/>
    <w:rsid w:val="00281F4B"/>
    <w:rsid w:val="0028501F"/>
    <w:rsid w:val="002B4876"/>
    <w:rsid w:val="002C1A93"/>
    <w:rsid w:val="002C2D19"/>
    <w:rsid w:val="002D5419"/>
    <w:rsid w:val="002D5FA5"/>
    <w:rsid w:val="002E76BA"/>
    <w:rsid w:val="002F2CC7"/>
    <w:rsid w:val="002F6B9A"/>
    <w:rsid w:val="00305F25"/>
    <w:rsid w:val="00316A8E"/>
    <w:rsid w:val="003200E2"/>
    <w:rsid w:val="003219CA"/>
    <w:rsid w:val="00325BC0"/>
    <w:rsid w:val="00326804"/>
    <w:rsid w:val="003439DD"/>
    <w:rsid w:val="0035011B"/>
    <w:rsid w:val="0035376F"/>
    <w:rsid w:val="00367FDC"/>
    <w:rsid w:val="0039183B"/>
    <w:rsid w:val="00393485"/>
    <w:rsid w:val="00395C75"/>
    <w:rsid w:val="003A4E2F"/>
    <w:rsid w:val="003A4F44"/>
    <w:rsid w:val="003D4208"/>
    <w:rsid w:val="003D7874"/>
    <w:rsid w:val="003E3B8B"/>
    <w:rsid w:val="003F289E"/>
    <w:rsid w:val="003F307C"/>
    <w:rsid w:val="004103B3"/>
    <w:rsid w:val="00443604"/>
    <w:rsid w:val="004436C9"/>
    <w:rsid w:val="00456893"/>
    <w:rsid w:val="00457EAA"/>
    <w:rsid w:val="00460904"/>
    <w:rsid w:val="0046101A"/>
    <w:rsid w:val="00471370"/>
    <w:rsid w:val="004766EB"/>
    <w:rsid w:val="00485990"/>
    <w:rsid w:val="00485F16"/>
    <w:rsid w:val="00493242"/>
    <w:rsid w:val="00494A86"/>
    <w:rsid w:val="004B5503"/>
    <w:rsid w:val="004C6CCB"/>
    <w:rsid w:val="004E4A42"/>
    <w:rsid w:val="004F750A"/>
    <w:rsid w:val="00505495"/>
    <w:rsid w:val="0050660B"/>
    <w:rsid w:val="00515F30"/>
    <w:rsid w:val="005215DC"/>
    <w:rsid w:val="00522CDD"/>
    <w:rsid w:val="00540555"/>
    <w:rsid w:val="00576854"/>
    <w:rsid w:val="0059458A"/>
    <w:rsid w:val="00595438"/>
    <w:rsid w:val="005A1CBE"/>
    <w:rsid w:val="005A52A5"/>
    <w:rsid w:val="005A7BBC"/>
    <w:rsid w:val="005C2A47"/>
    <w:rsid w:val="005C4B3C"/>
    <w:rsid w:val="005E203D"/>
    <w:rsid w:val="005E5471"/>
    <w:rsid w:val="00604DA7"/>
    <w:rsid w:val="00645FE5"/>
    <w:rsid w:val="00654999"/>
    <w:rsid w:val="00661DE1"/>
    <w:rsid w:val="00663371"/>
    <w:rsid w:val="006919A4"/>
    <w:rsid w:val="006A1762"/>
    <w:rsid w:val="006A2E58"/>
    <w:rsid w:val="006B1F86"/>
    <w:rsid w:val="006B4CA9"/>
    <w:rsid w:val="006D2F86"/>
    <w:rsid w:val="006E4C5D"/>
    <w:rsid w:val="00700627"/>
    <w:rsid w:val="00701911"/>
    <w:rsid w:val="00707493"/>
    <w:rsid w:val="00710F32"/>
    <w:rsid w:val="0071108B"/>
    <w:rsid w:val="0071562B"/>
    <w:rsid w:val="0071707A"/>
    <w:rsid w:val="00726C38"/>
    <w:rsid w:val="00727A60"/>
    <w:rsid w:val="00734E3A"/>
    <w:rsid w:val="00740720"/>
    <w:rsid w:val="00743257"/>
    <w:rsid w:val="0074410F"/>
    <w:rsid w:val="007463FB"/>
    <w:rsid w:val="00753ABD"/>
    <w:rsid w:val="007557B2"/>
    <w:rsid w:val="00757598"/>
    <w:rsid w:val="00763F3A"/>
    <w:rsid w:val="0078063E"/>
    <w:rsid w:val="007931CF"/>
    <w:rsid w:val="00794D3F"/>
    <w:rsid w:val="007B524B"/>
    <w:rsid w:val="007C66CF"/>
    <w:rsid w:val="007D269B"/>
    <w:rsid w:val="007E242A"/>
    <w:rsid w:val="007E6B64"/>
    <w:rsid w:val="0080763B"/>
    <w:rsid w:val="00825283"/>
    <w:rsid w:val="00826FE9"/>
    <w:rsid w:val="00834BD7"/>
    <w:rsid w:val="008358F2"/>
    <w:rsid w:val="0085657B"/>
    <w:rsid w:val="00876743"/>
    <w:rsid w:val="008A3CB2"/>
    <w:rsid w:val="00900780"/>
    <w:rsid w:val="009100E0"/>
    <w:rsid w:val="00916788"/>
    <w:rsid w:val="00946D3D"/>
    <w:rsid w:val="00952BA5"/>
    <w:rsid w:val="009613FB"/>
    <w:rsid w:val="0097249B"/>
    <w:rsid w:val="00976D82"/>
    <w:rsid w:val="00982D5E"/>
    <w:rsid w:val="009A2AE5"/>
    <w:rsid w:val="009A5DE4"/>
    <w:rsid w:val="009A7F5A"/>
    <w:rsid w:val="009C3A91"/>
    <w:rsid w:val="009E0205"/>
    <w:rsid w:val="009F1C00"/>
    <w:rsid w:val="009F3888"/>
    <w:rsid w:val="00A031FA"/>
    <w:rsid w:val="00A26252"/>
    <w:rsid w:val="00A344E8"/>
    <w:rsid w:val="00A34F99"/>
    <w:rsid w:val="00A35628"/>
    <w:rsid w:val="00A413BD"/>
    <w:rsid w:val="00A57A7B"/>
    <w:rsid w:val="00A65660"/>
    <w:rsid w:val="00A71177"/>
    <w:rsid w:val="00A717BF"/>
    <w:rsid w:val="00AB0F88"/>
    <w:rsid w:val="00AB3251"/>
    <w:rsid w:val="00AB7393"/>
    <w:rsid w:val="00AC0A09"/>
    <w:rsid w:val="00AC4402"/>
    <w:rsid w:val="00AD7ACA"/>
    <w:rsid w:val="00AE7E58"/>
    <w:rsid w:val="00AF7F93"/>
    <w:rsid w:val="00B01D28"/>
    <w:rsid w:val="00B03B80"/>
    <w:rsid w:val="00B258D6"/>
    <w:rsid w:val="00B3075E"/>
    <w:rsid w:val="00B45950"/>
    <w:rsid w:val="00B53382"/>
    <w:rsid w:val="00B61692"/>
    <w:rsid w:val="00B631CE"/>
    <w:rsid w:val="00B732AF"/>
    <w:rsid w:val="00BA2FDC"/>
    <w:rsid w:val="00BB3507"/>
    <w:rsid w:val="00BB508C"/>
    <w:rsid w:val="00BB5B3D"/>
    <w:rsid w:val="00BB67F8"/>
    <w:rsid w:val="00BC0D03"/>
    <w:rsid w:val="00BD3397"/>
    <w:rsid w:val="00BE7AA3"/>
    <w:rsid w:val="00C0343F"/>
    <w:rsid w:val="00C15004"/>
    <w:rsid w:val="00C31BB9"/>
    <w:rsid w:val="00C47EA8"/>
    <w:rsid w:val="00C50CCD"/>
    <w:rsid w:val="00C577AD"/>
    <w:rsid w:val="00C73286"/>
    <w:rsid w:val="00C8268C"/>
    <w:rsid w:val="00CC435B"/>
    <w:rsid w:val="00CF1892"/>
    <w:rsid w:val="00CF75BF"/>
    <w:rsid w:val="00D02124"/>
    <w:rsid w:val="00D25308"/>
    <w:rsid w:val="00D3654B"/>
    <w:rsid w:val="00D54A39"/>
    <w:rsid w:val="00D64731"/>
    <w:rsid w:val="00D66864"/>
    <w:rsid w:val="00D93237"/>
    <w:rsid w:val="00DB5D96"/>
    <w:rsid w:val="00DB7AA3"/>
    <w:rsid w:val="00DD4A4F"/>
    <w:rsid w:val="00DD641A"/>
    <w:rsid w:val="00DE1FC9"/>
    <w:rsid w:val="00DE4E21"/>
    <w:rsid w:val="00E14F03"/>
    <w:rsid w:val="00E30871"/>
    <w:rsid w:val="00E31038"/>
    <w:rsid w:val="00E37C8E"/>
    <w:rsid w:val="00E37FF8"/>
    <w:rsid w:val="00E475B0"/>
    <w:rsid w:val="00E61BBE"/>
    <w:rsid w:val="00E66C4D"/>
    <w:rsid w:val="00E73E0C"/>
    <w:rsid w:val="00EA0080"/>
    <w:rsid w:val="00EA278E"/>
    <w:rsid w:val="00EA5CBE"/>
    <w:rsid w:val="00EB078B"/>
    <w:rsid w:val="00EB4148"/>
    <w:rsid w:val="00EB4302"/>
    <w:rsid w:val="00EB6470"/>
    <w:rsid w:val="00ED2B4F"/>
    <w:rsid w:val="00ED33AA"/>
    <w:rsid w:val="00ED4DA9"/>
    <w:rsid w:val="00F13047"/>
    <w:rsid w:val="00F21A86"/>
    <w:rsid w:val="00F24913"/>
    <w:rsid w:val="00F33740"/>
    <w:rsid w:val="00F34DE1"/>
    <w:rsid w:val="00F36F0A"/>
    <w:rsid w:val="00F41CB5"/>
    <w:rsid w:val="00F564C5"/>
    <w:rsid w:val="00F653B4"/>
    <w:rsid w:val="00F75DF3"/>
    <w:rsid w:val="00F803B6"/>
    <w:rsid w:val="00F839CD"/>
    <w:rsid w:val="00F86611"/>
    <w:rsid w:val="00F91D39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2F0F"/>
  <w15:docId w15:val="{895B79AE-2A46-42D3-8292-E4300E9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F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2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B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9E"/>
    <w:rPr>
      <w:sz w:val="22"/>
      <w:szCs w:val="22"/>
    </w:rPr>
  </w:style>
  <w:style w:type="paragraph" w:customStyle="1" w:styleId="Default">
    <w:name w:val="Default"/>
    <w:rsid w:val="005E20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wmibrahim\Desktop\Human%20Drug%20Licensing%20Department\Others\&#1606;&#1605;&#1575;&#1584;&#1580;%20Assessment%20report\Product%20Evaluation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A727159D54A4BAE828BC8023A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FDAF-A2E8-4498-886C-7776F878C841}"/>
      </w:docPartPr>
      <w:docPartBody>
        <w:p w:rsidR="009F6212" w:rsidRDefault="000338B7" w:rsidP="000338B7">
          <w:pPr>
            <w:pStyle w:val="5ECA727159D54A4BAE828BC8023A43FA"/>
          </w:pPr>
          <w:r w:rsidRPr="00A90B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B7"/>
    <w:rsid w:val="000338B7"/>
    <w:rsid w:val="00242D73"/>
    <w:rsid w:val="007B4E41"/>
    <w:rsid w:val="009F6212"/>
    <w:rsid w:val="00D04053"/>
    <w:rsid w:val="00DE7673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8B7"/>
    <w:rPr>
      <w:color w:val="808080"/>
    </w:rPr>
  </w:style>
  <w:style w:type="paragraph" w:customStyle="1" w:styleId="5ECA727159D54A4BAE828BC8023A43FA">
    <w:name w:val="5ECA727159D54A4BAE828BC8023A43FA"/>
    <w:rsid w:val="000338B7"/>
    <w:pPr>
      <w:spacing w:after="200" w:line="276" w:lineRule="auto"/>
    </w:pPr>
    <w:rPr>
      <w:rFonts w:ascii="Calibri" w:eastAsia="Calibri" w:hAnsi="Calibri" w:cs="Arial"/>
    </w:rPr>
  </w:style>
  <w:style w:type="paragraph" w:customStyle="1" w:styleId="0FFA0D3608454A16B7FA050425D04E37">
    <w:name w:val="0FFA0D3608454A16B7FA050425D04E37"/>
    <w:rsid w:val="000338B7"/>
    <w:pPr>
      <w:spacing w:after="200" w:line="276" w:lineRule="auto"/>
    </w:pPr>
    <w:rPr>
      <w:rFonts w:ascii="Calibri" w:eastAsia="Calibri" w:hAnsi="Calibri" w:cs="Arial"/>
    </w:rPr>
  </w:style>
  <w:style w:type="paragraph" w:customStyle="1" w:styleId="7CB60AF0AAB3468E83C1969EC7A49343">
    <w:name w:val="7CB60AF0AAB3468E83C1969EC7A49343"/>
    <w:rsid w:val="0024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272F9EB1A86144987BA81F4406B9483" ma:contentTypeVersion="1" ma:contentTypeDescription="إنشاء مستند جديد." ma:contentTypeScope="" ma:versionID="768150dfc7169d5c637bc330c7275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F44C4-F094-49D0-9C49-6D4A8C80912D}"/>
</file>

<file path=customXml/itemProps2.xml><?xml version="1.0" encoding="utf-8"?>
<ds:datastoreItem xmlns:ds="http://schemas.openxmlformats.org/officeDocument/2006/customXml" ds:itemID="{BEF66480-E23A-4520-B8D4-525D4AD8D1CF}"/>
</file>

<file path=customXml/itemProps3.xml><?xml version="1.0" encoding="utf-8"?>
<ds:datastoreItem xmlns:ds="http://schemas.openxmlformats.org/officeDocument/2006/customXml" ds:itemID="{96C613F6-F97F-46B0-9D9D-58AA350F7A47}"/>
</file>

<file path=docProps/app.xml><?xml version="1.0" encoding="utf-8"?>
<Properties xmlns="http://schemas.openxmlformats.org/officeDocument/2006/extended-properties" xmlns:vt="http://schemas.openxmlformats.org/officeDocument/2006/docPropsVTypes">
  <Template>Product Evaluation Report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wmibrahim</dc:creator>
  <cp:lastModifiedBy>Aisha A. Alrashidi</cp:lastModifiedBy>
  <cp:revision>2</cp:revision>
  <cp:lastPrinted>2013-11-13T09:20:00Z</cp:lastPrinted>
  <dcterms:created xsi:type="dcterms:W3CDTF">2019-07-08T11:47:00Z</dcterms:created>
  <dcterms:modified xsi:type="dcterms:W3CDTF">2019-07-08T11:47:00Z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0x0101000272F9EB1A86144987BA81F4406B9483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