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6C" w:rsidRDefault="00C770A1" w:rsidP="00663100">
      <w:pPr>
        <w:pStyle w:val="Title"/>
        <w:jc w:val="both"/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183D0" wp14:editId="7FBB2CED">
                <wp:simplePos x="0" y="0"/>
                <wp:positionH relativeFrom="column">
                  <wp:posOffset>4162425</wp:posOffset>
                </wp:positionH>
                <wp:positionV relativeFrom="paragraph">
                  <wp:posOffset>-542925</wp:posOffset>
                </wp:positionV>
                <wp:extent cx="2571750" cy="742950"/>
                <wp:effectExtent l="0" t="0" r="0" b="19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D7" w:rsidRDefault="00F61AD7" w:rsidP="00D2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83D0" id="Rectangle 4" o:spid="_x0000_s1026" style="position:absolute;left:0;text-align:left;margin-left:327.75pt;margin-top:-42.75pt;width:202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" filled="f" stroked="f">
                <v:textbox>
                  <w:txbxContent>
                    <w:p w:rsidR="00F61AD7" w:rsidRDefault="00F61AD7" w:rsidP="00D20839"/>
                  </w:txbxContent>
                </v:textbox>
              </v:rect>
            </w:pict>
          </mc:Fallback>
        </mc:AlternateContent>
      </w: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t>تقرير الرد على ملاحظات زيارة مستودع خاص</w:t>
      </w:r>
    </w:p>
    <w:tbl>
      <w:tblPr>
        <w:tblStyle w:val="TableGrid"/>
        <w:tblW w:w="10094" w:type="dxa"/>
        <w:tblInd w:w="-289" w:type="dxa"/>
        <w:tblLook w:val="04A0" w:firstRow="1" w:lastRow="0" w:firstColumn="1" w:lastColumn="0" w:noHBand="0" w:noVBand="1"/>
      </w:tblPr>
      <w:tblGrid>
        <w:gridCol w:w="4797"/>
        <w:gridCol w:w="5297"/>
      </w:tblGrid>
      <w:tr w:rsidR="002204F8" w:rsidRPr="00A517B0" w:rsidTr="00662BE8">
        <w:tc>
          <w:tcPr>
            <w:tcW w:w="4797" w:type="dxa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rtl/>
              </w:rPr>
              <w:t>رقم المرجع: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4"/>
                <w:rtl/>
              </w:rPr>
              <w:t xml:space="preserve"> لموظفي هيئة الغذاء والدواء فقط</w:t>
            </w:r>
            <w:r w:rsidRPr="004030F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5297" w:type="dxa"/>
          </w:tcPr>
          <w:p w:rsidR="002204F8" w:rsidRPr="004030FF" w:rsidRDefault="002204F8" w:rsidP="00662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rtl/>
              </w:rPr>
              <w:t xml:space="preserve">تاريخ التفتيش: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4"/>
                <w:rtl/>
              </w:rPr>
              <w:t>لموظفي هيئة الغذاء والدواء فقط</w:t>
            </w:r>
            <w:r w:rsidRPr="004030F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2204F8" w:rsidRPr="00A517B0" w:rsidTr="00662BE8">
        <w:tc>
          <w:tcPr>
            <w:tcW w:w="10094" w:type="dxa"/>
            <w:gridSpan w:val="2"/>
          </w:tcPr>
          <w:p w:rsidR="002204F8" w:rsidRPr="004030FF" w:rsidRDefault="002204F8" w:rsidP="00662BE8">
            <w:pPr>
              <w:autoSpaceDE w:val="0"/>
              <w:autoSpaceDN w:val="0"/>
              <w:adjustRightInd w:val="0"/>
              <w:spacing w:before="60" w:after="60"/>
              <w:ind w:left="705" w:hanging="705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="Times-Bold" w:hAnsi="Times-Bold" w:cs="Times New Roman" w:hint="cs"/>
                <w:b/>
                <w:bCs/>
                <w:sz w:val="24"/>
                <w:rtl/>
              </w:rPr>
              <w:t>اسم المنشأة</w:t>
            </w:r>
            <w:r>
              <w:rPr>
                <w:rFonts w:ascii="Times-Bold" w:hAnsi="Times-Bold" w:cs="Times-Bold" w:hint="cs"/>
                <w:b/>
                <w:bCs/>
                <w:sz w:val="24"/>
                <w:rtl/>
              </w:rPr>
              <w:t>:</w:t>
            </w:r>
            <w:r w:rsidRPr="004030FF">
              <w:rPr>
                <w:rFonts w:ascii="Times-Bold" w:hAnsi="Times-Bold" w:cs="Times-Bold"/>
                <w:b/>
                <w:bCs/>
                <w:sz w:val="24"/>
              </w:rPr>
              <w:t xml:space="preserve">   </w:t>
            </w:r>
            <w:r w:rsidRPr="004030F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:rsidR="002204F8" w:rsidRPr="004030FF" w:rsidRDefault="002204F8" w:rsidP="00662BE8">
            <w:pPr>
              <w:tabs>
                <w:tab w:val="left" w:pos="2850"/>
              </w:tabs>
              <w:spacing w:before="60" w:after="60"/>
              <w:jc w:val="right"/>
              <w:rPr>
                <w:rFonts w:ascii="Times New Roman" w:hAnsi="Times New Roman" w:cs="Times New Roman"/>
                <w:sz w:val="24"/>
                <w:lang w:val="en-GB"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4"/>
                <w:rtl/>
              </w:rPr>
              <w:t>لموظفي هيئة الغذاء والدواء فقط</w:t>
            </w:r>
          </w:p>
        </w:tc>
      </w:tr>
    </w:tbl>
    <w:p w:rsidR="002204F8" w:rsidRPr="00A517B0" w:rsidRDefault="002204F8" w:rsidP="002204F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754"/>
        <w:gridCol w:w="2311"/>
      </w:tblGrid>
      <w:tr w:rsidR="002204F8" w:rsidRPr="00A517B0" w:rsidTr="00662BE8"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>حسب ما كتبت في تقرير الزيارة</w:t>
            </w:r>
            <w:r w:rsidRPr="004030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>يتم تعبئة الخانة بالملاحظة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الملاحظة</w:t>
            </w:r>
          </w:p>
        </w:tc>
      </w:tr>
      <w:tr w:rsidR="002204F8" w:rsidRPr="00A517B0" w:rsidTr="00662BE8">
        <w:trPr>
          <w:trHeight w:val="620"/>
        </w:trPr>
        <w:tc>
          <w:tcPr>
            <w:tcW w:w="7754" w:type="dxa"/>
            <w:vAlign w:val="center"/>
          </w:tcPr>
          <w:p w:rsidR="002204F8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 xml:space="preserve">الشركة تقوم بكتابة الإجراء التصحيحي والإجراء الاحترازي بشكل كامل ومفصل </w:t>
            </w:r>
          </w:p>
          <w:p w:rsidR="002204F8" w:rsidRPr="00952180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>مع المرفقات التي تدعم هذا الإجراء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(1)</w:t>
            </w:r>
          </w:p>
        </w:tc>
      </w:tr>
      <w:tr w:rsidR="002204F8" w:rsidRPr="00A517B0" w:rsidTr="00662BE8"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color w:val="FF0000"/>
                <w:rtl/>
              </w:rPr>
              <w:t>لاستخدام الهيئة العامة للغذاء والدواء فقط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(1) </w:t>
            </w:r>
          </w:p>
        </w:tc>
      </w:tr>
      <w:tr w:rsidR="002204F8" w:rsidRPr="00A517B0" w:rsidTr="00662BE8"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>إذا كان الرد الأول من الشركة غير مقبول او يحتاج الى توضيح من فريق التفتيش فانه ينبغي على الشركة الرد على الملاحظة كما سبق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(2)</w:t>
            </w:r>
          </w:p>
        </w:tc>
      </w:tr>
      <w:tr w:rsidR="002204F8" w:rsidRPr="00A517B0" w:rsidTr="00662BE8">
        <w:trPr>
          <w:trHeight w:val="188"/>
        </w:trPr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color w:val="FF0000"/>
                <w:rtl/>
              </w:rPr>
              <w:t>لاستخدام الهيئة العامة للغذاء والدواء فقط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(2) </w:t>
            </w:r>
          </w:p>
        </w:tc>
      </w:tr>
      <w:tr w:rsidR="002204F8" w:rsidRPr="00A517B0" w:rsidTr="00662BE8"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rtl/>
              </w:rPr>
              <w:t>إذا كان الرد الثاني من الشركة غير مقبول او يحتاج الى توضيح من فريق التفتيش فانه ينبغي على الشركة الرد على الملاحظة كما سبق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(3)</w:t>
            </w:r>
          </w:p>
        </w:tc>
      </w:tr>
      <w:tr w:rsidR="002204F8" w:rsidRPr="00A517B0" w:rsidTr="00662BE8">
        <w:tc>
          <w:tcPr>
            <w:tcW w:w="7754" w:type="dxa"/>
            <w:vAlign w:val="center"/>
          </w:tcPr>
          <w:p w:rsidR="002204F8" w:rsidRPr="003A3995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color w:val="FF0000"/>
                <w:rtl/>
              </w:rPr>
              <w:t>لاستخدام الهيئة العامة للغذاء والدواء فقط</w:t>
            </w: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(3) </w:t>
            </w:r>
          </w:p>
        </w:tc>
      </w:tr>
    </w:tbl>
    <w:p w:rsidR="002204F8" w:rsidRDefault="002204F8" w:rsidP="002204F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2204F8" w:rsidRPr="00AC62A0" w:rsidRDefault="002204F8" w:rsidP="002204F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"/>
          <w:szCs w:val="6"/>
        </w:rPr>
      </w:pPr>
    </w:p>
    <w:p w:rsidR="002204F8" w:rsidRPr="00A517B0" w:rsidRDefault="002204F8" w:rsidP="002204F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754"/>
        <w:gridCol w:w="2311"/>
      </w:tblGrid>
      <w:tr w:rsidR="002204F8" w:rsidRPr="00A517B0" w:rsidTr="00662BE8">
        <w:tc>
          <w:tcPr>
            <w:tcW w:w="7754" w:type="dxa"/>
          </w:tcPr>
          <w:p w:rsidR="002204F8" w:rsidRPr="004030FF" w:rsidRDefault="002204F8" w:rsidP="00662BE8">
            <w:pPr>
              <w:tabs>
                <w:tab w:val="left" w:pos="2717"/>
              </w:tabs>
              <w:spacing w:before="120" w:after="120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الملاحظة</w:t>
            </w:r>
          </w:p>
        </w:tc>
      </w:tr>
      <w:tr w:rsidR="002204F8" w:rsidRPr="00A517B0" w:rsidTr="00662BE8">
        <w:trPr>
          <w:trHeight w:val="899"/>
        </w:trPr>
        <w:tc>
          <w:tcPr>
            <w:tcW w:w="7754" w:type="dxa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(1)</w:t>
            </w:r>
          </w:p>
        </w:tc>
      </w:tr>
      <w:tr w:rsidR="002204F8" w:rsidRPr="00A517B0" w:rsidTr="00662BE8">
        <w:tc>
          <w:tcPr>
            <w:tcW w:w="7754" w:type="dxa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(1) </w:t>
            </w:r>
          </w:p>
        </w:tc>
      </w:tr>
      <w:tr w:rsidR="002204F8" w:rsidRPr="00A517B0" w:rsidTr="00662BE8">
        <w:tc>
          <w:tcPr>
            <w:tcW w:w="7754" w:type="dxa"/>
          </w:tcPr>
          <w:p w:rsidR="002204F8" w:rsidRPr="00A517B0" w:rsidRDefault="002204F8" w:rsidP="00662BE8">
            <w:pPr>
              <w:tabs>
                <w:tab w:val="left" w:pos="2717"/>
              </w:tabs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(2)</w:t>
            </w:r>
          </w:p>
        </w:tc>
      </w:tr>
      <w:tr w:rsidR="002204F8" w:rsidRPr="00A517B0" w:rsidTr="00662BE8">
        <w:tc>
          <w:tcPr>
            <w:tcW w:w="7754" w:type="dxa"/>
          </w:tcPr>
          <w:p w:rsidR="002204F8" w:rsidRPr="00A517B0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(2) </w:t>
            </w:r>
          </w:p>
        </w:tc>
      </w:tr>
      <w:tr w:rsidR="002204F8" w:rsidRPr="00A517B0" w:rsidTr="00662BE8">
        <w:tc>
          <w:tcPr>
            <w:tcW w:w="7754" w:type="dxa"/>
          </w:tcPr>
          <w:p w:rsidR="002204F8" w:rsidRPr="00A517B0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موجز الرد على الملاحظة (3)</w:t>
            </w:r>
          </w:p>
        </w:tc>
      </w:tr>
      <w:tr w:rsidR="002204F8" w:rsidRPr="00A517B0" w:rsidTr="00662BE8">
        <w:tc>
          <w:tcPr>
            <w:tcW w:w="7754" w:type="dxa"/>
          </w:tcPr>
          <w:p w:rsidR="002204F8" w:rsidRPr="00A517B0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shd w:val="clear" w:color="auto" w:fill="B8CCE4" w:themeFill="accent1" w:themeFillTint="66"/>
            <w:vAlign w:val="center"/>
          </w:tcPr>
          <w:p w:rsidR="002204F8" w:rsidRPr="004030FF" w:rsidRDefault="002204F8" w:rsidP="00662BE8">
            <w:pPr>
              <w:tabs>
                <w:tab w:val="left" w:pos="2717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قرار لجنة التفتيش (3) </w:t>
            </w:r>
          </w:p>
        </w:tc>
      </w:tr>
    </w:tbl>
    <w:p w:rsidR="002204F8" w:rsidRDefault="002204F8" w:rsidP="002204F8">
      <w:pPr>
        <w:rPr>
          <w:rFonts w:ascii="Times New Roman" w:hAnsi="Times New Roman"/>
          <w:sz w:val="24"/>
        </w:rPr>
      </w:pP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rtl/>
        </w:rPr>
      </w:pP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ind w:firstLine="1134"/>
        <w:rPr>
          <w:rFonts w:ascii="Times New Roman" w:hAnsi="Times New Roman"/>
          <w:b/>
          <w:bCs/>
          <w:sz w:val="24"/>
        </w:rPr>
      </w:pP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sz w:val="24"/>
          <w:rtl/>
        </w:rPr>
      </w:pP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sz w:val="24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التوصية</w:t>
      </w:r>
      <w:r w:rsidRPr="004030FF">
        <w:rPr>
          <w:rFonts w:ascii="Times New Roman" w:hAnsi="Times New Roman"/>
          <w:b/>
          <w:bCs/>
          <w:sz w:val="24"/>
        </w:rPr>
        <w:t xml:space="preserve">: </w:t>
      </w:r>
    </w:p>
    <w:p w:rsidR="002204F8" w:rsidRPr="003A3995" w:rsidRDefault="002204F8" w:rsidP="002204F8">
      <w:pPr>
        <w:spacing w:before="120" w:after="120"/>
        <w:jc w:val="right"/>
        <w:rPr>
          <w:rFonts w:asciiTheme="majorBidi" w:hAnsiTheme="majorBidi" w:cstheme="majorBidi"/>
          <w:b/>
          <w:bCs/>
          <w:i/>
          <w:iCs/>
          <w:color w:val="FF0000"/>
          <w:sz w:val="24"/>
        </w:rPr>
      </w:pPr>
      <w:r w:rsidRPr="003A3995">
        <w:rPr>
          <w:rFonts w:asciiTheme="majorBidi" w:hAnsiTheme="majorBidi" w:cstheme="majorBidi"/>
          <w:b/>
          <w:bCs/>
          <w:i/>
          <w:iCs/>
          <w:color w:val="FF0000"/>
          <w:sz w:val="24"/>
        </w:rPr>
        <w:t xml:space="preserve">             </w:t>
      </w:r>
      <w:r>
        <w:rPr>
          <w:rFonts w:ascii="Times New Roman" w:hAnsi="Times New Roman" w:hint="cs"/>
          <w:b/>
          <w:bCs/>
          <w:i/>
          <w:iCs/>
          <w:color w:val="FF0000"/>
          <w:rtl/>
        </w:rPr>
        <w:t>لاستخدام الهيئة العامة للغذاء والدواء فقط</w:t>
      </w:r>
    </w:p>
    <w:p w:rsidR="002204F8" w:rsidRPr="004030FF" w:rsidRDefault="002204F8" w:rsidP="002204F8">
      <w:pPr>
        <w:spacing w:before="120" w:after="120"/>
        <w:rPr>
          <w:rFonts w:ascii="Times New Roman" w:hAnsi="Times New Roman"/>
          <w:i/>
          <w:iCs/>
          <w:sz w:val="24"/>
        </w:rPr>
      </w:pPr>
      <w:r w:rsidRPr="004030F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E3EF3" wp14:editId="6F016587">
                <wp:simplePos x="0" y="0"/>
                <wp:positionH relativeFrom="margin">
                  <wp:posOffset>-320371</wp:posOffset>
                </wp:positionH>
                <wp:positionV relativeFrom="paragraph">
                  <wp:posOffset>214630</wp:posOffset>
                </wp:positionV>
                <wp:extent cx="6679096" cy="23854"/>
                <wp:effectExtent l="0" t="0" r="26670" b="33655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96" cy="2385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F0E2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25pt,16.9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" strokecolor="black [3213]">
                <w10:wrap anchorx="margin"/>
              </v:line>
            </w:pict>
          </mc:Fallback>
        </mc:AlternateContent>
      </w:r>
    </w:p>
    <w:p w:rsidR="002204F8" w:rsidRDefault="002204F8" w:rsidP="002204F8">
      <w:pPr>
        <w:spacing w:before="120" w:after="120"/>
        <w:rPr>
          <w:rFonts w:ascii="Times New Roman" w:hAnsi="Times New Roman"/>
          <w:sz w:val="24"/>
          <w:rtl/>
        </w:rPr>
      </w:pPr>
      <w:r w:rsidRPr="004030F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E1A4B" wp14:editId="236541AC">
                <wp:simplePos x="0" y="0"/>
                <wp:positionH relativeFrom="margin">
                  <wp:posOffset>-331139</wp:posOffset>
                </wp:positionH>
                <wp:positionV relativeFrom="paragraph">
                  <wp:posOffset>250825</wp:posOffset>
                </wp:positionV>
                <wp:extent cx="6678930" cy="23495"/>
                <wp:effectExtent l="0" t="0" r="26670" b="33655"/>
                <wp:wrapNone/>
                <wp:docPr id="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93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079D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05pt,19.75pt" to="499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" strokecolor="windowText">
                <w10:wrap anchorx="margin"/>
              </v:line>
            </w:pict>
          </mc:Fallback>
        </mc:AlternateContent>
      </w:r>
    </w:p>
    <w:p w:rsidR="002204F8" w:rsidRPr="004030FF" w:rsidRDefault="002204F8" w:rsidP="002204F8">
      <w:pPr>
        <w:spacing w:before="120" w:after="120"/>
        <w:rPr>
          <w:rFonts w:ascii="Times New Roman" w:hAnsi="Times New Roman"/>
          <w:sz w:val="24"/>
        </w:rPr>
      </w:pPr>
    </w:p>
    <w:p w:rsidR="002204F8" w:rsidRPr="004030FF" w:rsidRDefault="002204F8" w:rsidP="002204F8">
      <w:pPr>
        <w:spacing w:before="120" w:after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التوجيه</w:t>
      </w:r>
      <w:r w:rsidRPr="004030FF">
        <w:rPr>
          <w:rFonts w:ascii="Times New Roman" w:hAnsi="Times New Roman"/>
          <w:b/>
          <w:bCs/>
          <w:sz w:val="24"/>
        </w:rPr>
        <w:t>:</w:t>
      </w:r>
    </w:p>
    <w:p w:rsidR="002204F8" w:rsidRPr="003A3995" w:rsidRDefault="002204F8" w:rsidP="002204F8">
      <w:pPr>
        <w:autoSpaceDE w:val="0"/>
        <w:autoSpaceDN w:val="0"/>
        <w:adjustRightInd w:val="0"/>
        <w:spacing w:before="120" w:after="120"/>
        <w:ind w:left="270" w:firstLine="90"/>
        <w:jc w:val="right"/>
        <w:rPr>
          <w:rFonts w:ascii="Times New Roman" w:hAnsi="Times New Roman"/>
          <w:b/>
          <w:bCs/>
          <w:color w:val="FF0000"/>
          <w:sz w:val="24"/>
          <w:lang w:val="en-GB" w:eastAsia="en-GB"/>
        </w:rPr>
      </w:pPr>
      <w:r w:rsidRPr="003A3995">
        <w:rPr>
          <w:rFonts w:asciiTheme="majorBidi" w:hAnsiTheme="majorBidi" w:cstheme="majorBidi"/>
          <w:color w:val="FF0000"/>
          <w:sz w:val="24"/>
        </w:rPr>
        <w:t xml:space="preserve">      </w:t>
      </w:r>
      <w:r>
        <w:rPr>
          <w:rFonts w:ascii="Times New Roman" w:hAnsi="Times New Roman" w:hint="cs"/>
          <w:b/>
          <w:bCs/>
          <w:i/>
          <w:iCs/>
          <w:color w:val="FF0000"/>
          <w:rtl/>
        </w:rPr>
        <w:t>لاستخدام الهيئة العامة للغذاء والدواء فقط</w:t>
      </w: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lang w:val="en-GB"/>
        </w:rPr>
      </w:pPr>
      <w:r w:rsidRPr="004030F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25CA4" wp14:editId="31F8E0D6">
                <wp:simplePos x="0" y="0"/>
                <wp:positionH relativeFrom="margin">
                  <wp:align>right</wp:align>
                </wp:positionH>
                <wp:positionV relativeFrom="paragraph">
                  <wp:posOffset>229153</wp:posOffset>
                </wp:positionV>
                <wp:extent cx="6718853" cy="8310"/>
                <wp:effectExtent l="0" t="0" r="25400" b="29845"/>
                <wp:wrapNone/>
                <wp:docPr id="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853" cy="83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AB6D8" id="Straight Connector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85pt,18.05pt" to="1006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2204F8" w:rsidRDefault="002204F8" w:rsidP="002204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rtl/>
        </w:rPr>
      </w:pPr>
      <w:r w:rsidRPr="004030F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9461" wp14:editId="6A3D3084">
                <wp:simplePos x="0" y="0"/>
                <wp:positionH relativeFrom="margin">
                  <wp:posOffset>-359079</wp:posOffset>
                </wp:positionH>
                <wp:positionV relativeFrom="paragraph">
                  <wp:posOffset>250825</wp:posOffset>
                </wp:positionV>
                <wp:extent cx="6718300" cy="8255"/>
                <wp:effectExtent l="0" t="0" r="25400" b="29845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1F6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19.75pt" to="500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" strokecolor="windowText">
                <w10:wrap anchorx="margin"/>
              </v:line>
            </w:pict>
          </mc:Fallback>
        </mc:AlternateContent>
      </w:r>
    </w:p>
    <w:p w:rsidR="002204F8" w:rsidRDefault="002204F8" w:rsidP="002204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rtl/>
        </w:rPr>
      </w:pPr>
    </w:p>
    <w:p w:rsidR="002204F8" w:rsidRPr="004030FF" w:rsidRDefault="002204F8" w:rsidP="002204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</w:p>
    <w:p w:rsidR="002204F8" w:rsidRPr="00224DB8" w:rsidRDefault="002204F8" w:rsidP="002204F8">
      <w:pPr>
        <w:jc w:val="right"/>
        <w:rPr>
          <w:rFonts w:cs="Al-Mohanad"/>
          <w:b/>
          <w:bCs/>
          <w:sz w:val="36"/>
          <w:szCs w:val="36"/>
          <w:u w:val="single"/>
          <w:rtl/>
        </w:rPr>
      </w:pPr>
      <w:r w:rsidRPr="00224DB8">
        <w:rPr>
          <w:rFonts w:cs="Al-Mohanad" w:hint="cs"/>
          <w:b/>
          <w:bCs/>
          <w:sz w:val="36"/>
          <w:szCs w:val="36"/>
          <w:u w:val="single"/>
          <w:rtl/>
        </w:rPr>
        <w:t>أعضاء اللجنة:</w:t>
      </w:r>
    </w:p>
    <w:p w:rsidR="002204F8" w:rsidRDefault="002204F8" w:rsidP="002204F8">
      <w:pPr>
        <w:pStyle w:val="ListParagraph"/>
        <w:numPr>
          <w:ilvl w:val="0"/>
          <w:numId w:val="33"/>
        </w:numPr>
        <w:bidi/>
        <w:spacing w:line="276" w:lineRule="auto"/>
        <w:rPr>
          <w:rFonts w:cs="Al-Mohanad"/>
          <w:sz w:val="32"/>
          <w:szCs w:val="32"/>
        </w:rPr>
      </w:pPr>
      <w:r w:rsidRPr="00224DB8">
        <w:rPr>
          <w:rFonts w:cs="Al-Mohanad" w:hint="cs"/>
          <w:sz w:val="32"/>
          <w:szCs w:val="32"/>
          <w:rtl/>
        </w:rPr>
        <w:t>الاسم:</w:t>
      </w:r>
      <w:r>
        <w:rPr>
          <w:rFonts w:cs="Al-Mohanad"/>
          <w:sz w:val="32"/>
          <w:szCs w:val="32"/>
        </w:rPr>
        <w:t xml:space="preserve">   </w:t>
      </w:r>
      <w:r>
        <w:rPr>
          <w:rFonts w:cs="Al-Mohanad" w:hint="cs"/>
          <w:sz w:val="32"/>
          <w:szCs w:val="32"/>
          <w:rtl/>
        </w:rPr>
        <w:t xml:space="preserve">                                                 </w:t>
      </w:r>
      <w:r w:rsidRPr="00224DB8">
        <w:rPr>
          <w:rFonts w:cs="Al-Mohanad" w:hint="cs"/>
          <w:sz w:val="32"/>
          <w:szCs w:val="32"/>
          <w:rtl/>
        </w:rPr>
        <w:t xml:space="preserve"> التوقيع :</w:t>
      </w:r>
    </w:p>
    <w:p w:rsidR="002204F8" w:rsidRDefault="002204F8" w:rsidP="002204F8">
      <w:pPr>
        <w:pStyle w:val="ListParagraph"/>
        <w:numPr>
          <w:ilvl w:val="0"/>
          <w:numId w:val="33"/>
        </w:numPr>
        <w:bidi/>
        <w:spacing w:line="276" w:lineRule="auto"/>
        <w:rPr>
          <w:rFonts w:cs="Al-Mohanad"/>
          <w:sz w:val="32"/>
          <w:szCs w:val="32"/>
        </w:rPr>
      </w:pPr>
      <w:r w:rsidRPr="00224DB8">
        <w:rPr>
          <w:rFonts w:cs="Al-Mohanad" w:hint="cs"/>
          <w:sz w:val="32"/>
          <w:szCs w:val="32"/>
          <w:rtl/>
        </w:rPr>
        <w:t>الاسم:</w:t>
      </w:r>
      <w:r>
        <w:rPr>
          <w:rFonts w:cs="Al-Mohanad"/>
          <w:sz w:val="32"/>
          <w:szCs w:val="32"/>
        </w:rPr>
        <w:t xml:space="preserve">   </w:t>
      </w:r>
      <w:r>
        <w:rPr>
          <w:rFonts w:cs="Al-Mohanad" w:hint="cs"/>
          <w:sz w:val="32"/>
          <w:szCs w:val="32"/>
          <w:rtl/>
        </w:rPr>
        <w:t xml:space="preserve">                                                 </w:t>
      </w:r>
      <w:r w:rsidRPr="00224DB8">
        <w:rPr>
          <w:rFonts w:cs="Al-Mohanad" w:hint="cs"/>
          <w:sz w:val="32"/>
          <w:szCs w:val="32"/>
          <w:rtl/>
        </w:rPr>
        <w:t xml:space="preserve"> التوقيع :</w:t>
      </w:r>
    </w:p>
    <w:p w:rsidR="002204F8" w:rsidRPr="00825184" w:rsidRDefault="002204F8" w:rsidP="002204F8">
      <w:pPr>
        <w:pStyle w:val="ListParagraph"/>
        <w:bidi/>
        <w:rPr>
          <w:rFonts w:cs="Al-Mohanad"/>
          <w:sz w:val="32"/>
          <w:szCs w:val="32"/>
        </w:rPr>
      </w:pPr>
    </w:p>
    <w:p w:rsidR="002204F8" w:rsidRPr="00A8471A" w:rsidRDefault="002204F8" w:rsidP="002204F8"/>
    <w:p w:rsidR="0019766C" w:rsidRPr="00A8471A" w:rsidRDefault="0019766C" w:rsidP="002204F8">
      <w:pPr>
        <w:bidi/>
      </w:pPr>
    </w:p>
    <w:sectPr w:rsidR="0019766C" w:rsidRPr="00A8471A" w:rsidSect="002C0F4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90" w:right="1080" w:bottom="108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38" w:rsidRDefault="00346038" w:rsidP="00F8075F">
      <w:r>
        <w:separator/>
      </w:r>
    </w:p>
  </w:endnote>
  <w:endnote w:type="continuationSeparator" w:id="0">
    <w:p w:rsidR="00346038" w:rsidRDefault="00346038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065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61AD7" w:rsidRDefault="00F61AD7">
            <w:pPr>
              <w:pStyle w:val="Footer"/>
              <w:jc w:val="center"/>
            </w:pPr>
            <w:r>
              <w:t xml:space="preserve">Page </w:t>
            </w:r>
            <w:r w:rsidR="007C220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220D">
              <w:rPr>
                <w:b/>
                <w:sz w:val="24"/>
              </w:rPr>
              <w:fldChar w:fldCharType="separate"/>
            </w:r>
            <w:r w:rsidR="00663100">
              <w:rPr>
                <w:b/>
                <w:noProof/>
              </w:rPr>
              <w:t>1</w:t>
            </w:r>
            <w:r w:rsidR="007C220D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7C220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220D">
              <w:rPr>
                <w:b/>
                <w:sz w:val="24"/>
              </w:rPr>
              <w:fldChar w:fldCharType="separate"/>
            </w:r>
            <w:r w:rsidR="00663100">
              <w:rPr>
                <w:b/>
                <w:noProof/>
              </w:rPr>
              <w:t>2</w:t>
            </w:r>
            <w:r w:rsidR="007C220D">
              <w:rPr>
                <w:b/>
                <w:sz w:val="24"/>
              </w:rPr>
              <w:fldChar w:fldCharType="end"/>
            </w:r>
          </w:p>
        </w:sdtContent>
      </w:sdt>
    </w:sdtContent>
  </w:sdt>
  <w:tbl>
    <w:tblPr>
      <w:tblW w:w="11310" w:type="dxa"/>
      <w:jc w:val="center"/>
      <w:tblBorders>
        <w:top w:val="thickThinSmallGap" w:sz="12" w:space="0" w:color="FFFFFF"/>
        <w:left w:val="thickThinSmallGap" w:sz="12" w:space="0" w:color="FFFFFF"/>
        <w:bottom w:val="thickThinSmallGap" w:sz="12" w:space="0" w:color="FFFFFF"/>
        <w:right w:val="thickThinSmallGap" w:sz="12" w:space="0" w:color="FFFFFF"/>
        <w:insideH w:val="thickThinSmallGap" w:sz="12" w:space="0" w:color="FFFFFF"/>
        <w:insideV w:val="thickThinSmallGap" w:sz="12" w:space="0" w:color="FFFFFF"/>
      </w:tblBorders>
      <w:shd w:val="clear" w:color="auto" w:fill="F2F2F2"/>
      <w:tblLook w:val="04A0" w:firstRow="1" w:lastRow="0" w:firstColumn="1" w:lastColumn="0" w:noHBand="0" w:noVBand="1"/>
    </w:tblPr>
    <w:tblGrid>
      <w:gridCol w:w="2490"/>
      <w:gridCol w:w="5664"/>
      <w:gridCol w:w="3156"/>
    </w:tblGrid>
    <w:tr w:rsidR="00F61AD7" w:rsidRPr="002204F8" w:rsidTr="002204F8">
      <w:trPr>
        <w:trHeight w:val="393"/>
        <w:jc w:val="center"/>
      </w:trPr>
      <w:tc>
        <w:tcPr>
          <w:tcW w:w="2490" w:type="dxa"/>
          <w:shd w:val="clear" w:color="auto" w:fill="F2F2F2"/>
          <w:vAlign w:val="center"/>
        </w:tcPr>
        <w:p w:rsidR="00F61AD7" w:rsidRPr="002204F8" w:rsidRDefault="002204F8" w:rsidP="007C08B6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</w:rPr>
          </w:pPr>
          <w:r w:rsidRPr="002204F8">
            <w:rPr>
              <w:rFonts w:asciiTheme="majorBidi" w:hAnsiTheme="majorBidi" w:cstheme="majorBidi"/>
              <w:b/>
              <w:bCs/>
              <w:sz w:val="24"/>
            </w:rPr>
            <w:t>DS-F-510-044-V1</w:t>
          </w:r>
        </w:p>
      </w:tc>
      <w:tc>
        <w:tcPr>
          <w:tcW w:w="5664" w:type="dxa"/>
          <w:shd w:val="clear" w:color="auto" w:fill="F2F2F2"/>
          <w:vAlign w:val="center"/>
        </w:tcPr>
        <w:p w:rsidR="00F61AD7" w:rsidRPr="002204F8" w:rsidRDefault="00F61AD7" w:rsidP="002204F8">
          <w:pPr>
            <w:pStyle w:val="Header"/>
            <w:bidi/>
            <w:rPr>
              <w:rFonts w:asciiTheme="majorBidi" w:hAnsiTheme="majorBidi" w:cstheme="majorBidi"/>
              <w:b/>
              <w:bCs/>
              <w:i/>
              <w:iCs/>
              <w:sz w:val="24"/>
              <w:rtl/>
            </w:rPr>
          </w:pPr>
          <w:r w:rsidRPr="002204F8">
            <w:rPr>
              <w:rFonts w:asciiTheme="majorBidi" w:hAnsiTheme="majorBidi" w:cstheme="majorBidi"/>
              <w:b/>
              <w:bCs/>
              <w:sz w:val="24"/>
              <w:rtl/>
            </w:rPr>
            <w:t>عنوان الإجراء:</w:t>
          </w:r>
          <w:r w:rsidR="002204F8">
            <w:rPr>
              <w:rFonts w:asciiTheme="majorBidi" w:hAnsiTheme="majorBidi" w:cstheme="majorBidi" w:hint="cs"/>
              <w:b/>
              <w:bCs/>
              <w:sz w:val="24"/>
              <w:rtl/>
            </w:rPr>
            <w:t xml:space="preserve"> نموذج</w:t>
          </w:r>
          <w:r w:rsidRPr="002204F8">
            <w:rPr>
              <w:rFonts w:asciiTheme="majorBidi" w:hAnsiTheme="majorBidi" w:cstheme="majorBidi"/>
              <w:b/>
              <w:bCs/>
              <w:sz w:val="24"/>
              <w:rtl/>
            </w:rPr>
            <w:t xml:space="preserve"> </w:t>
          </w:r>
          <w:r w:rsidR="002204F8" w:rsidRPr="002204F8">
            <w:rPr>
              <w:rFonts w:asciiTheme="majorBidi" w:hAnsiTheme="majorBidi" w:cstheme="majorBidi"/>
              <w:b/>
              <w:bCs/>
              <w:sz w:val="24"/>
              <w:rtl/>
            </w:rPr>
            <w:t>تقرير الرد على ملاحظات زيارة مستودع خاص</w:t>
          </w:r>
        </w:p>
      </w:tc>
      <w:tc>
        <w:tcPr>
          <w:tcW w:w="3156" w:type="dxa"/>
          <w:shd w:val="clear" w:color="auto" w:fill="F2F2F2"/>
          <w:vAlign w:val="center"/>
        </w:tcPr>
        <w:p w:rsidR="00F61AD7" w:rsidRPr="002204F8" w:rsidRDefault="00F61AD7" w:rsidP="002204F8">
          <w:pPr>
            <w:pStyle w:val="Header"/>
            <w:rPr>
              <w:rFonts w:asciiTheme="majorBidi" w:hAnsiTheme="majorBidi" w:cstheme="majorBidi"/>
              <w:sz w:val="24"/>
            </w:rPr>
          </w:pPr>
          <w:r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Effective Date:</w:t>
          </w:r>
          <w:r w:rsidRPr="002204F8">
            <w:rPr>
              <w:rFonts w:asciiTheme="majorBidi" w:hAnsiTheme="majorBidi" w:cstheme="majorBidi"/>
              <w:b/>
              <w:bCs/>
              <w:i/>
              <w:iCs/>
              <w:sz w:val="24"/>
              <w:rtl/>
            </w:rPr>
            <w:t xml:space="preserve"> </w:t>
          </w:r>
          <w:r w:rsidR="002204F8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23</w:t>
          </w:r>
          <w:r w:rsidR="007C08B6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/0</w:t>
          </w:r>
          <w:r w:rsidR="002204F8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6</w:t>
          </w:r>
          <w:r w:rsidR="007C08B6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/143</w:t>
          </w:r>
          <w:r w:rsidR="002204F8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8</w:t>
          </w:r>
          <w:r w:rsidR="007C08B6"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>H</w:t>
          </w:r>
          <w:r w:rsidRPr="002204F8">
            <w:rPr>
              <w:rFonts w:asciiTheme="majorBidi" w:hAnsiTheme="majorBidi" w:cstheme="majorBidi"/>
              <w:b/>
              <w:bCs/>
              <w:i/>
              <w:iCs/>
              <w:sz w:val="24"/>
            </w:rPr>
            <w:t xml:space="preserve">    </w:t>
          </w:r>
        </w:p>
      </w:tc>
    </w:tr>
  </w:tbl>
  <w:p w:rsidR="00F61AD7" w:rsidRPr="002204F8" w:rsidRDefault="00F61AD7" w:rsidP="007A264E">
    <w:pPr>
      <w:pStyle w:val="Footer"/>
      <w:jc w:val="center"/>
      <w:rPr>
        <w:rFonts w:asciiTheme="majorBidi" w:hAnsiTheme="majorBidi" w:cstheme="majorBidi"/>
        <w:b/>
        <w:sz w:val="24"/>
      </w:rPr>
    </w:pPr>
    <w:r w:rsidRPr="002204F8">
      <w:rPr>
        <w:rFonts w:asciiTheme="majorBidi" w:hAnsiTheme="majorBidi" w:cstheme="majorBidi"/>
        <w:b/>
        <w:sz w:val="24"/>
        <w:rtl/>
      </w:rPr>
      <w:t xml:space="preserve">الوثائق المطبوعة غير </w:t>
    </w:r>
    <w:r w:rsidR="002204F8" w:rsidRPr="002204F8">
      <w:rPr>
        <w:rFonts w:asciiTheme="majorBidi" w:hAnsiTheme="majorBidi" w:cstheme="majorBidi"/>
        <w:b/>
        <w:sz w:val="24"/>
        <w:rtl/>
      </w:rPr>
      <w:t>مراقبة،</w:t>
    </w:r>
    <w:r w:rsidRPr="002204F8">
      <w:rPr>
        <w:rFonts w:asciiTheme="majorBidi" w:hAnsiTheme="majorBidi" w:cstheme="majorBidi"/>
        <w:b/>
        <w:sz w:val="24"/>
        <w:rtl/>
      </w:rPr>
      <w:t xml:space="preserve"> الرجاء ال</w:t>
    </w:r>
    <w:r w:rsidR="008434EA" w:rsidRPr="002204F8">
      <w:rPr>
        <w:rFonts w:asciiTheme="majorBidi" w:hAnsiTheme="majorBidi" w:cstheme="majorBidi"/>
        <w:b/>
        <w:sz w:val="24"/>
        <w:rtl/>
      </w:rPr>
      <w:t>رجوع إلى "بوابتي"</w:t>
    </w:r>
    <w:r w:rsidRPr="002204F8">
      <w:rPr>
        <w:rFonts w:asciiTheme="majorBidi" w:hAnsiTheme="majorBidi" w:cstheme="majorBidi"/>
        <w:b/>
        <w:sz w:val="24"/>
        <w:rtl/>
      </w:rPr>
      <w:t xml:space="preserve"> للحصول على النسخة النهائية المعتمدة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38" w:rsidRDefault="00346038" w:rsidP="00F8075F">
      <w:r>
        <w:separator/>
      </w:r>
    </w:p>
  </w:footnote>
  <w:footnote w:type="continuationSeparator" w:id="0">
    <w:p w:rsidR="00346038" w:rsidRDefault="00346038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346038">
    <w:pPr>
      <w:pStyle w:val="Header"/>
    </w:pPr>
    <w:r>
      <w:rPr>
        <w:noProof/>
      </w:rPr>
      <w:pict w14:anchorId="10F18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C770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F183E0" wp14:editId="2626EB89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EE" wp14:editId="10F183EF">
                                <wp:extent cx="2466975" cy="590550"/>
                                <wp:effectExtent l="19050" t="0" r="9525" b="0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0" id="Rectangle 7" o:spid="_x0000_s1027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4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HGMkaA8t+gJFo2LVMTSx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Psw7Hi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EE" wp14:editId="10F183EF">
                          <wp:extent cx="2466975" cy="590550"/>
                          <wp:effectExtent l="19050" t="0" r="9525" b="0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83E1" wp14:editId="6D5BC6E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252730" cy="464820"/>
              <wp:effectExtent l="0" t="1905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1" id="_x0000_s1028" style="position:absolute;margin-left:-9pt;margin-top:26.4pt;width:19.9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SzsgIAALQ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F183E2" wp14:editId="282F24AE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0" wp14:editId="10F183F1">
                                <wp:extent cx="819150" cy="695325"/>
                                <wp:effectExtent l="19050" t="0" r="0" b="0"/>
                                <wp:docPr id="1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2" id="Rectangle 9" o:spid="_x0000_s1029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kgwIAAA0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L05&#10;XKSDAgAADQUAAA4AAAAAAAAAAAAAAAAALgIAAGRycy9lMm9Eb2MueG1sUEsBAi0AFAAGAAgAAAAh&#10;AE9jRuHfAAAACgEAAA8AAAAAAAAAAAAAAAAA3QQAAGRycy9kb3ducmV2LnhtbFBLBQYAAAAABAAE&#10;APMAAADpBQAAAAA=&#10;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0" wp14:editId="10F183F1">
                          <wp:extent cx="819150" cy="695325"/>
                          <wp:effectExtent l="19050" t="0" r="0" b="0"/>
                          <wp:docPr id="1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F183E3" wp14:editId="4C7DC668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2" wp14:editId="10F183F3">
                                <wp:extent cx="2371725" cy="590550"/>
                                <wp:effectExtent l="19050" t="0" r="9525" b="0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3" id="Rectangle 6" o:spid="_x0000_s1030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P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F4mic+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2" wp14:editId="10F183F3">
                          <wp:extent cx="2371725" cy="590550"/>
                          <wp:effectExtent l="19050" t="0" r="9525" b="0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F183E4" wp14:editId="2E0AF2AC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4" id="Rectangle 5" o:spid="_x0000_s1031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Ts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 w:rsidR="00346038">
      <w:rPr>
        <w:noProof/>
      </w:rPr>
      <w:pict w14:anchorId="10F1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4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D7" w:rsidRDefault="00346038">
    <w:pPr>
      <w:pStyle w:val="Header"/>
    </w:pPr>
    <w:r>
      <w:rPr>
        <w:noProof/>
      </w:rPr>
      <w:pict w14:anchorId="10F18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6695"/>
    <w:multiLevelType w:val="hybridMultilevel"/>
    <w:tmpl w:val="EC1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23"/>
  </w:num>
  <w:num w:numId="8">
    <w:abstractNumId w:val="15"/>
  </w:num>
  <w:num w:numId="9">
    <w:abstractNumId w:val="22"/>
  </w:num>
  <w:num w:numId="10">
    <w:abstractNumId w:val="16"/>
  </w:num>
  <w:num w:numId="11">
    <w:abstractNumId w:val="6"/>
  </w:num>
  <w:num w:numId="12">
    <w:abstractNumId w:val="27"/>
  </w:num>
  <w:num w:numId="13">
    <w:abstractNumId w:val="18"/>
  </w:num>
  <w:num w:numId="14">
    <w:abstractNumId w:val="30"/>
  </w:num>
  <w:num w:numId="15">
    <w:abstractNumId w:val="25"/>
  </w:num>
  <w:num w:numId="16">
    <w:abstractNumId w:val="12"/>
  </w:num>
  <w:num w:numId="17">
    <w:abstractNumId w:val="7"/>
  </w:num>
  <w:num w:numId="18">
    <w:abstractNumId w:val="13"/>
  </w:num>
  <w:num w:numId="19">
    <w:abstractNumId w:val="17"/>
  </w:num>
  <w:num w:numId="20">
    <w:abstractNumId w:val="21"/>
  </w:num>
  <w:num w:numId="21">
    <w:abstractNumId w:val="10"/>
  </w:num>
  <w:num w:numId="22">
    <w:abstractNumId w:val="24"/>
  </w:num>
  <w:num w:numId="23">
    <w:abstractNumId w:val="26"/>
  </w:num>
  <w:num w:numId="24">
    <w:abstractNumId w:val="29"/>
  </w:num>
  <w:num w:numId="25">
    <w:abstractNumId w:val="5"/>
  </w:num>
  <w:num w:numId="26">
    <w:abstractNumId w:val="8"/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28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46198"/>
    <w:rsid w:val="00056A38"/>
    <w:rsid w:val="00062FAD"/>
    <w:rsid w:val="00076FB0"/>
    <w:rsid w:val="000773F8"/>
    <w:rsid w:val="0008664F"/>
    <w:rsid w:val="000907DF"/>
    <w:rsid w:val="00097C6D"/>
    <w:rsid w:val="000A0216"/>
    <w:rsid w:val="000A3DE1"/>
    <w:rsid w:val="000C5160"/>
    <w:rsid w:val="000E2028"/>
    <w:rsid w:val="000F46C9"/>
    <w:rsid w:val="001159CF"/>
    <w:rsid w:val="00127542"/>
    <w:rsid w:val="00154637"/>
    <w:rsid w:val="00163032"/>
    <w:rsid w:val="00167172"/>
    <w:rsid w:val="001768B8"/>
    <w:rsid w:val="00182391"/>
    <w:rsid w:val="00183C12"/>
    <w:rsid w:val="00185CD0"/>
    <w:rsid w:val="0019092B"/>
    <w:rsid w:val="0019766C"/>
    <w:rsid w:val="001D222E"/>
    <w:rsid w:val="001E267D"/>
    <w:rsid w:val="00215FB1"/>
    <w:rsid w:val="002204F8"/>
    <w:rsid w:val="00224A69"/>
    <w:rsid w:val="00231F69"/>
    <w:rsid w:val="00241583"/>
    <w:rsid w:val="0026057C"/>
    <w:rsid w:val="00260EA6"/>
    <w:rsid w:val="00272B56"/>
    <w:rsid w:val="002C0A2E"/>
    <w:rsid w:val="002C0F43"/>
    <w:rsid w:val="002D6B26"/>
    <w:rsid w:val="002E58E9"/>
    <w:rsid w:val="003058EC"/>
    <w:rsid w:val="00313078"/>
    <w:rsid w:val="00315D02"/>
    <w:rsid w:val="00317148"/>
    <w:rsid w:val="00332C61"/>
    <w:rsid w:val="0034507F"/>
    <w:rsid w:val="00346038"/>
    <w:rsid w:val="00346B11"/>
    <w:rsid w:val="00366270"/>
    <w:rsid w:val="00367CC9"/>
    <w:rsid w:val="00380935"/>
    <w:rsid w:val="00386AC8"/>
    <w:rsid w:val="00396836"/>
    <w:rsid w:val="003B307E"/>
    <w:rsid w:val="003C1E3E"/>
    <w:rsid w:val="003F4518"/>
    <w:rsid w:val="0040781C"/>
    <w:rsid w:val="00437E8D"/>
    <w:rsid w:val="00460125"/>
    <w:rsid w:val="00466716"/>
    <w:rsid w:val="00473313"/>
    <w:rsid w:val="0047749B"/>
    <w:rsid w:val="00477AD1"/>
    <w:rsid w:val="004908AA"/>
    <w:rsid w:val="00493129"/>
    <w:rsid w:val="004C29F4"/>
    <w:rsid w:val="004C39AF"/>
    <w:rsid w:val="00540476"/>
    <w:rsid w:val="00551A4F"/>
    <w:rsid w:val="005563AB"/>
    <w:rsid w:val="00580DEB"/>
    <w:rsid w:val="00582106"/>
    <w:rsid w:val="00582F4A"/>
    <w:rsid w:val="00583326"/>
    <w:rsid w:val="00586374"/>
    <w:rsid w:val="00593A6F"/>
    <w:rsid w:val="005A252C"/>
    <w:rsid w:val="005B14CB"/>
    <w:rsid w:val="005D2976"/>
    <w:rsid w:val="005E3B2C"/>
    <w:rsid w:val="00614C14"/>
    <w:rsid w:val="006547D9"/>
    <w:rsid w:val="00663100"/>
    <w:rsid w:val="006B2F1E"/>
    <w:rsid w:val="006C1C21"/>
    <w:rsid w:val="006F4603"/>
    <w:rsid w:val="006F75A4"/>
    <w:rsid w:val="00702A43"/>
    <w:rsid w:val="00727ACD"/>
    <w:rsid w:val="00731F80"/>
    <w:rsid w:val="007A264E"/>
    <w:rsid w:val="007A4152"/>
    <w:rsid w:val="007A7123"/>
    <w:rsid w:val="007C08B6"/>
    <w:rsid w:val="007C220D"/>
    <w:rsid w:val="007C645B"/>
    <w:rsid w:val="007D039E"/>
    <w:rsid w:val="007E6B6D"/>
    <w:rsid w:val="008434EA"/>
    <w:rsid w:val="00851DD4"/>
    <w:rsid w:val="00857368"/>
    <w:rsid w:val="00864155"/>
    <w:rsid w:val="00866830"/>
    <w:rsid w:val="008845A9"/>
    <w:rsid w:val="008925FA"/>
    <w:rsid w:val="00896D2E"/>
    <w:rsid w:val="008A1687"/>
    <w:rsid w:val="008E46B4"/>
    <w:rsid w:val="0090162D"/>
    <w:rsid w:val="009052F2"/>
    <w:rsid w:val="009236E2"/>
    <w:rsid w:val="00924229"/>
    <w:rsid w:val="00926EE3"/>
    <w:rsid w:val="009578D8"/>
    <w:rsid w:val="00975E1E"/>
    <w:rsid w:val="00983815"/>
    <w:rsid w:val="009C07A3"/>
    <w:rsid w:val="009D25F5"/>
    <w:rsid w:val="009D2CB5"/>
    <w:rsid w:val="00A06BBF"/>
    <w:rsid w:val="00A10F93"/>
    <w:rsid w:val="00A222B8"/>
    <w:rsid w:val="00A33C09"/>
    <w:rsid w:val="00A42F86"/>
    <w:rsid w:val="00A43154"/>
    <w:rsid w:val="00A453DA"/>
    <w:rsid w:val="00A8471A"/>
    <w:rsid w:val="00AB6490"/>
    <w:rsid w:val="00AC05C4"/>
    <w:rsid w:val="00AE1C43"/>
    <w:rsid w:val="00AE296F"/>
    <w:rsid w:val="00B0042B"/>
    <w:rsid w:val="00B05955"/>
    <w:rsid w:val="00B05DAC"/>
    <w:rsid w:val="00B1229F"/>
    <w:rsid w:val="00B21275"/>
    <w:rsid w:val="00B3167A"/>
    <w:rsid w:val="00B54895"/>
    <w:rsid w:val="00BA51C7"/>
    <w:rsid w:val="00BB0BFE"/>
    <w:rsid w:val="00BB60F3"/>
    <w:rsid w:val="00BB7EB6"/>
    <w:rsid w:val="00BC6382"/>
    <w:rsid w:val="00BD0A49"/>
    <w:rsid w:val="00BE772D"/>
    <w:rsid w:val="00BF4D2B"/>
    <w:rsid w:val="00C34585"/>
    <w:rsid w:val="00C63AD1"/>
    <w:rsid w:val="00C760BA"/>
    <w:rsid w:val="00C770A1"/>
    <w:rsid w:val="00C847AA"/>
    <w:rsid w:val="00C847D8"/>
    <w:rsid w:val="00C91CEE"/>
    <w:rsid w:val="00CA6EA6"/>
    <w:rsid w:val="00CB428E"/>
    <w:rsid w:val="00CD440E"/>
    <w:rsid w:val="00CD69FF"/>
    <w:rsid w:val="00CE12CE"/>
    <w:rsid w:val="00D00565"/>
    <w:rsid w:val="00D20839"/>
    <w:rsid w:val="00D268A5"/>
    <w:rsid w:val="00D35FAC"/>
    <w:rsid w:val="00D452CF"/>
    <w:rsid w:val="00D5360B"/>
    <w:rsid w:val="00D868B9"/>
    <w:rsid w:val="00D912CD"/>
    <w:rsid w:val="00DB26CE"/>
    <w:rsid w:val="00DB5F04"/>
    <w:rsid w:val="00DD01CB"/>
    <w:rsid w:val="00DD7624"/>
    <w:rsid w:val="00DF2B82"/>
    <w:rsid w:val="00DF6F62"/>
    <w:rsid w:val="00E02E1F"/>
    <w:rsid w:val="00E31D5D"/>
    <w:rsid w:val="00E34254"/>
    <w:rsid w:val="00E50795"/>
    <w:rsid w:val="00E7071B"/>
    <w:rsid w:val="00E7243F"/>
    <w:rsid w:val="00E757A8"/>
    <w:rsid w:val="00EA6175"/>
    <w:rsid w:val="00ED1446"/>
    <w:rsid w:val="00ED5314"/>
    <w:rsid w:val="00EF3382"/>
    <w:rsid w:val="00F00151"/>
    <w:rsid w:val="00F06D42"/>
    <w:rsid w:val="00F27C46"/>
    <w:rsid w:val="00F44B16"/>
    <w:rsid w:val="00F46C8F"/>
    <w:rsid w:val="00F61AD7"/>
    <w:rsid w:val="00F64DC5"/>
    <w:rsid w:val="00F8075F"/>
    <w:rsid w:val="00F83CDF"/>
    <w:rsid w:val="00F978F1"/>
    <w:rsid w:val="00FB0A7F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10F18385"/>
  <w15:docId w15:val="{4202681C-06C5-49F4-B3AA-D74B7F7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table" w:styleId="TableGrid">
    <w:name w:val="Table Grid"/>
    <w:basedOn w:val="TableNormal"/>
    <w:uiPriority w:val="39"/>
    <w:rsid w:val="002204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3__x0631__x0634__x064a__x0641_ xmlns="10d4a3ba-a0d5-42b5-9a40-903bd415923a">false</_x0623__x0631__x0634__x064a__x0641_>
    <_x0627__x0644__x062a__x0627__x0631__x064a__x062e_ xmlns="10d4a3ba-a0d5-42b5-9a40-903bd415923a">2017-05-22T21:00:00+00:00</_x0627__x0644__x062a__x0627__x0631__x064a__x062e_>
    <_x062a__x0635__x0646__x064a__x0641_ xmlns="10d4a3ba-a0d5-42b5-9a40-903bd4159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FBFB255BCE074585E0DE0FF44260BB" ma:contentTypeVersion="3" ma:contentTypeDescription="إنشاء مستند جديد." ma:contentTypeScope="" ma:versionID="0d78ac6ba2b12ab810341747336a6b4a">
  <xsd:schema xmlns:xsd="http://www.w3.org/2001/XMLSchema" xmlns:xs="http://www.w3.org/2001/XMLSchema" xmlns:p="http://schemas.microsoft.com/office/2006/metadata/properties" xmlns:ns2="10d4a3ba-a0d5-42b5-9a40-903bd415923a" targetNamespace="http://schemas.microsoft.com/office/2006/metadata/properties" ma:root="true" ma:fieldsID="128723e8b779a976273cf4016094b87e" ns2:_="">
    <xsd:import namespace="10d4a3ba-a0d5-42b5-9a40-903bd415923a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4a3ba-a0d5-42b5-9a40-903bd415923a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cc479b23-82bb-4a14-8c0c-bdfd4e58625c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9554E-B188-4F24-822B-988252E4CFEE}"/>
</file>

<file path=customXml/itemProps2.xml><?xml version="1.0" encoding="utf-8"?>
<ds:datastoreItem xmlns:ds="http://schemas.openxmlformats.org/officeDocument/2006/customXml" ds:itemID="{B26B9028-7206-4876-B4AA-9AEAA7089E3F}"/>
</file>

<file path=customXml/itemProps3.xml><?xml version="1.0" encoding="utf-8"?>
<ds:datastoreItem xmlns:ds="http://schemas.openxmlformats.org/officeDocument/2006/customXml" ds:itemID="{6B8A4727-7C77-4840-82F7-AFC7A0A092FC}"/>
</file>

<file path=customXml/itemProps4.xml><?xml version="1.0" encoding="utf-8"?>
<ds:datastoreItem xmlns:ds="http://schemas.openxmlformats.org/officeDocument/2006/customXml" ds:itemID="{50E21128-8FD3-4FA8-AD55-87F276031289}"/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إصدار وثيقة</vt:lpstr>
    </vt:vector>
  </TitlesOfParts>
  <Manager/>
  <Company>Microsoft Corporation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الرد على ملاحظات زيارة مستودع</dc:title>
  <dc:subject/>
  <dc:creator>hmsalaghor</dc:creator>
  <cp:keywords/>
  <dc:description/>
  <cp:lastModifiedBy>Salman S. Al Amri</cp:lastModifiedBy>
  <cp:revision>2</cp:revision>
  <cp:lastPrinted>2012-01-22T11:08:00Z</cp:lastPrinted>
  <dcterms:created xsi:type="dcterms:W3CDTF">2017-03-22T12:20:00Z</dcterms:created>
  <dcterms:modified xsi:type="dcterms:W3CDTF">2017-03-22T12:20:00Z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0x01010099FBFB255BCE074585E0DE0FF44260BB</vt:lpwstr>
  </property>
  <property fmtid="{D5CDD505-2E9C-101B-9397-08002B2CF9AE}" pid="4" name="SFDACategory">
    <vt:lpwstr>156;#النماذج|596e14b7-32a0-4361-bfcf-43057c8294f8</vt:lpwstr>
  </property>
</Properties>
</file>