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C" w:rsidRDefault="00E3249C" w:rsidP="00E3249C">
      <w:pPr>
        <w:jc w:val="center"/>
        <w:rPr>
          <w:rFonts w:cs="mohammad bold art 1"/>
          <w:sz w:val="28"/>
          <w:szCs w:val="28"/>
          <w:u w:val="single"/>
        </w:rPr>
      </w:pPr>
    </w:p>
    <w:p w:rsidR="00AF4E0E" w:rsidRDefault="006C164C" w:rsidP="006C164C">
      <w:pPr>
        <w:spacing w:line="204" w:lineRule="auto"/>
        <w:jc w:val="center"/>
        <w:rPr>
          <w:rFonts w:cs="mohammad bold art 1"/>
          <w:sz w:val="26"/>
          <w:szCs w:val="28"/>
          <w:u w:val="single"/>
          <w:rtl/>
        </w:rPr>
      </w:pPr>
      <w:r>
        <w:rPr>
          <w:rFonts w:cs="mohammad bold art 1" w:hint="cs"/>
          <w:sz w:val="28"/>
          <w:szCs w:val="28"/>
          <w:u w:val="single"/>
          <w:rtl/>
        </w:rPr>
        <w:t>نموذج خطة استيراد</w:t>
      </w:r>
      <w:r w:rsidR="00AF4E0E" w:rsidRPr="00CF35C5">
        <w:rPr>
          <w:rFonts w:cs="mohammad bold art 1"/>
          <w:sz w:val="28"/>
          <w:szCs w:val="28"/>
          <w:u w:val="single"/>
          <w:rtl/>
        </w:rPr>
        <w:t xml:space="preserve"> </w:t>
      </w:r>
      <w:r w:rsidR="00AF4E0E" w:rsidRPr="00EB00F6">
        <w:rPr>
          <w:rFonts w:cs="mohammad bold art 1"/>
          <w:sz w:val="26"/>
          <w:szCs w:val="28"/>
          <w:u w:val="single"/>
          <w:rtl/>
        </w:rPr>
        <w:t xml:space="preserve">لحوم الدواجن ومنتجاتها </w:t>
      </w:r>
      <w:r w:rsidR="00AF4E0E" w:rsidRPr="00EB00F6">
        <w:rPr>
          <w:rFonts w:cs="mohammad bold art 1" w:hint="cs"/>
          <w:sz w:val="26"/>
          <w:szCs w:val="28"/>
          <w:u w:val="single"/>
          <w:rtl/>
        </w:rPr>
        <w:t>و</w:t>
      </w:r>
      <w:r>
        <w:rPr>
          <w:rFonts w:cs="mohammad bold art 1"/>
          <w:sz w:val="26"/>
          <w:szCs w:val="28"/>
          <w:u w:val="single"/>
          <w:rtl/>
        </w:rPr>
        <w:t>الأسما</w:t>
      </w:r>
      <w:r>
        <w:rPr>
          <w:rFonts w:cs="mohammad bold art 1" w:hint="cs"/>
          <w:sz w:val="26"/>
          <w:szCs w:val="28"/>
          <w:u w:val="single"/>
          <w:rtl/>
        </w:rPr>
        <w:t>ك</w:t>
      </w:r>
    </w:p>
    <w:p w:rsidR="00AF4E0E" w:rsidRDefault="00AF4E0E" w:rsidP="00AF4E0E">
      <w:pPr>
        <w:jc w:val="center"/>
        <w:rPr>
          <w:rFonts w:cs="mohammad bold art 1"/>
          <w:sz w:val="28"/>
          <w:szCs w:val="28"/>
          <w:u w:val="single"/>
        </w:rPr>
      </w:pPr>
      <w:r w:rsidRPr="00EB00F6">
        <w:rPr>
          <w:rFonts w:cs="mohammad bold art 1"/>
          <w:sz w:val="26"/>
          <w:szCs w:val="28"/>
          <w:u w:val="single"/>
          <w:rtl/>
        </w:rPr>
        <w:t>ومنتجات الاحياء المائية ذات الأصل الحيواني</w:t>
      </w:r>
      <w:r w:rsidRPr="00EB00F6">
        <w:rPr>
          <w:rFonts w:cs="mohammad bold art 1" w:hint="cs"/>
          <w:sz w:val="26"/>
          <w:szCs w:val="28"/>
          <w:u w:val="single"/>
          <w:rtl/>
        </w:rPr>
        <w:t xml:space="preserve"> وبي</w:t>
      </w:r>
      <w:r w:rsidRPr="00EB00F6">
        <w:rPr>
          <w:rFonts w:cs="mohammad bold art 1"/>
          <w:sz w:val="26"/>
          <w:szCs w:val="28"/>
          <w:u w:val="single"/>
          <w:rtl/>
        </w:rPr>
        <w:t>ض المائدة</w:t>
      </w:r>
      <w:r>
        <w:rPr>
          <w:rFonts w:cs="mohammad bold art 1" w:hint="cs"/>
          <w:sz w:val="26"/>
          <w:szCs w:val="28"/>
          <w:u w:val="single"/>
          <w:rtl/>
        </w:rPr>
        <w:t xml:space="preserve"> ومنتجاته</w:t>
      </w:r>
    </w:p>
    <w:p w:rsidR="0019766C" w:rsidRPr="005C37C4" w:rsidRDefault="0019766C" w:rsidP="00E3249C">
      <w:pPr>
        <w:rPr>
          <w:rFonts w:ascii="Al-Mohanad" w:hAnsi="Al-Mohanad" w:cs="Al-Mohanad"/>
          <w:rtl/>
        </w:rPr>
      </w:pPr>
    </w:p>
    <w:tbl>
      <w:tblPr>
        <w:tblpPr w:leftFromText="180" w:rightFromText="180" w:vertAnchor="text" w:horzAnchor="margin" w:tblpXSpec="center" w:tblpY="346"/>
        <w:bidiVisual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3687"/>
        <w:gridCol w:w="1264"/>
        <w:gridCol w:w="1219"/>
        <w:gridCol w:w="1422"/>
        <w:gridCol w:w="1025"/>
        <w:gridCol w:w="29"/>
        <w:gridCol w:w="1434"/>
      </w:tblGrid>
      <w:tr w:rsidR="00D23446" w:rsidRPr="00CE4B1C" w:rsidTr="00AA08C0">
        <w:trPr>
          <w:trHeight w:val="404"/>
        </w:trPr>
        <w:tc>
          <w:tcPr>
            <w:tcW w:w="10772" w:type="dxa"/>
            <w:gridSpan w:val="8"/>
            <w:shd w:val="clear" w:color="auto" w:fill="FFFFFF" w:themeFill="background1"/>
          </w:tcPr>
          <w:p w:rsidR="00D23446" w:rsidRPr="00AA08C0" w:rsidRDefault="00D23446" w:rsidP="00424EE0">
            <w:pPr>
              <w:bidi/>
              <w:jc w:val="center"/>
              <w:rPr>
                <w:rFonts w:ascii="Al-Mohanad" w:eastAsia="Calibri" w:hAnsi="Al-Mohanad" w:cs="mohammad bold art 1"/>
                <w:b/>
                <w:bCs/>
                <w:sz w:val="22"/>
                <w:szCs w:val="28"/>
                <w:rtl/>
              </w:rPr>
            </w:pPr>
            <w:r w:rsidRPr="00AA08C0">
              <w:rPr>
                <w:rFonts w:ascii="Al-Mohanad" w:hAnsi="Al-Mohanad" w:cs="mohammad bold art 1" w:hint="cs"/>
                <w:sz w:val="22"/>
                <w:szCs w:val="28"/>
                <w:rtl/>
              </w:rPr>
              <w:t>خطة الاستيراد</w:t>
            </w:r>
            <w:r w:rsidR="00F70758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خلال ست</w:t>
            </w:r>
            <w:r w:rsidR="00424EE0">
              <w:rPr>
                <w:rFonts w:ascii="Al-Mohanad" w:hAnsi="Al-Mohanad" w:cs="mohammad bold art 1" w:hint="cs"/>
                <w:sz w:val="22"/>
                <w:szCs w:val="28"/>
                <w:rtl/>
              </w:rPr>
              <w:t>ة</w:t>
            </w:r>
            <w:r w:rsidR="00F70758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اشهر</w:t>
            </w:r>
          </w:p>
        </w:tc>
      </w:tr>
      <w:tr w:rsidR="00A60BB5" w:rsidRPr="00CE4B1C" w:rsidTr="00A60BB5">
        <w:trPr>
          <w:trHeight w:val="542"/>
        </w:trPr>
        <w:tc>
          <w:tcPr>
            <w:tcW w:w="10772" w:type="dxa"/>
            <w:gridSpan w:val="8"/>
            <w:shd w:val="clear" w:color="auto" w:fill="FFFFFF" w:themeFill="background1"/>
            <w:vAlign w:val="center"/>
          </w:tcPr>
          <w:p w:rsidR="00A60BB5" w:rsidRPr="00A60BB5" w:rsidRDefault="00A60BB5" w:rsidP="00A60BB5">
            <w:pPr>
              <w:bidi/>
              <w:rPr>
                <w:rFonts w:ascii="Al-Mohanad" w:hAnsi="Al-Mohanad" w:cs="mohammad bold art 1" w:hint="cs"/>
              </w:rPr>
            </w:pPr>
            <w:r w:rsidRPr="00A60BB5">
              <w:rPr>
                <w:rFonts w:ascii="Al-Mohanad" w:hAnsi="Al-Mohanad" w:cs="mohammad bold art 1" w:hint="cs"/>
                <w:rtl/>
              </w:rPr>
              <w:t>المنشأة المستوردة/</w:t>
            </w:r>
          </w:p>
        </w:tc>
      </w:tr>
      <w:tr w:rsidR="00E6450A" w:rsidRPr="00CE4B1C" w:rsidTr="00CF0CED">
        <w:trPr>
          <w:trHeight w:val="818"/>
        </w:trPr>
        <w:tc>
          <w:tcPr>
            <w:tcW w:w="4379" w:type="dxa"/>
            <w:gridSpan w:val="2"/>
            <w:shd w:val="clear" w:color="auto" w:fill="EAF1DD" w:themeFill="accent3" w:themeFillTint="33"/>
            <w:vAlign w:val="center"/>
          </w:tcPr>
          <w:p w:rsidR="00E6450A" w:rsidRPr="00E6450A" w:rsidRDefault="00E6450A" w:rsidP="00D23446">
            <w:pPr>
              <w:bidi/>
              <w:jc w:val="center"/>
              <w:rPr>
                <w:rFonts w:cs="mohammad bold art 1"/>
                <w:sz w:val="24"/>
                <w:rtl/>
              </w:rPr>
            </w:pPr>
            <w:r w:rsidRPr="00E6450A">
              <w:rPr>
                <w:rFonts w:cs="mohammad bold art 1" w:hint="cs"/>
                <w:sz w:val="24"/>
                <w:rtl/>
              </w:rPr>
              <w:t>الشركة المنتجة</w:t>
            </w:r>
          </w:p>
        </w:tc>
        <w:tc>
          <w:tcPr>
            <w:tcW w:w="2483" w:type="dxa"/>
            <w:gridSpan w:val="2"/>
            <w:shd w:val="clear" w:color="auto" w:fill="EAF1DD" w:themeFill="accent3" w:themeFillTint="33"/>
            <w:vAlign w:val="center"/>
          </w:tcPr>
          <w:p w:rsidR="00E6450A" w:rsidRPr="00D23446" w:rsidRDefault="00E6450A" w:rsidP="00D23446">
            <w:pPr>
              <w:bidi/>
              <w:rPr>
                <w:rFonts w:ascii="Al-Mohanad" w:eastAsia="Calibri" w:hAnsi="Al-Mohanad" w:cs="Al-Mohanad"/>
                <w:b/>
                <w:bCs/>
                <w:szCs w:val="20"/>
                <w:rtl/>
              </w:rPr>
            </w:pPr>
          </w:p>
        </w:tc>
        <w:tc>
          <w:tcPr>
            <w:tcW w:w="2476" w:type="dxa"/>
            <w:gridSpan w:val="3"/>
            <w:shd w:val="clear" w:color="auto" w:fill="EAF1DD" w:themeFill="accent3" w:themeFillTint="33"/>
            <w:vAlign w:val="center"/>
          </w:tcPr>
          <w:p w:rsidR="00E6450A" w:rsidRPr="00E6450A" w:rsidRDefault="00E6450A" w:rsidP="00D23446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2"/>
                <w:szCs w:val="22"/>
                <w:rtl/>
              </w:rPr>
            </w:pPr>
            <w:r w:rsidRPr="00E6450A">
              <w:rPr>
                <w:rFonts w:cs="mohammad bold art 1" w:hint="cs"/>
                <w:sz w:val="22"/>
                <w:szCs w:val="22"/>
                <w:rtl/>
              </w:rPr>
              <w:t>رقم اعتماد الشركة المنتجة</w:t>
            </w:r>
          </w:p>
        </w:tc>
        <w:tc>
          <w:tcPr>
            <w:tcW w:w="1434" w:type="dxa"/>
            <w:shd w:val="clear" w:color="auto" w:fill="EAF1DD" w:themeFill="accent3" w:themeFillTint="33"/>
            <w:vAlign w:val="center"/>
          </w:tcPr>
          <w:p w:rsidR="00E6450A" w:rsidRPr="00D23446" w:rsidRDefault="00E6450A" w:rsidP="00D23446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</w:p>
        </w:tc>
      </w:tr>
      <w:tr w:rsidR="00E6450A" w:rsidRPr="00CE4B1C" w:rsidTr="00CF0CED">
        <w:trPr>
          <w:trHeight w:val="818"/>
        </w:trPr>
        <w:tc>
          <w:tcPr>
            <w:tcW w:w="4379" w:type="dxa"/>
            <w:gridSpan w:val="2"/>
            <w:shd w:val="clear" w:color="auto" w:fill="EAF1DD" w:themeFill="accent3" w:themeFillTint="33"/>
            <w:vAlign w:val="center"/>
          </w:tcPr>
          <w:p w:rsidR="00E6450A" w:rsidRPr="00E6450A" w:rsidRDefault="00E6450A" w:rsidP="00D23446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E6450A">
              <w:rPr>
                <w:rFonts w:cs="mohammad bold art 1" w:hint="cs"/>
                <w:sz w:val="24"/>
                <w:rtl/>
              </w:rPr>
              <w:t>بلد المنشأ</w:t>
            </w:r>
          </w:p>
        </w:tc>
        <w:tc>
          <w:tcPr>
            <w:tcW w:w="2483" w:type="dxa"/>
            <w:gridSpan w:val="2"/>
            <w:shd w:val="clear" w:color="auto" w:fill="EAF1DD" w:themeFill="accent3" w:themeFillTint="33"/>
            <w:vAlign w:val="center"/>
          </w:tcPr>
          <w:p w:rsidR="00E6450A" w:rsidRPr="00D23446" w:rsidRDefault="00E6450A" w:rsidP="00D23446">
            <w:pPr>
              <w:bidi/>
              <w:rPr>
                <w:rFonts w:ascii="Al-Mohanad" w:eastAsia="Calibri" w:hAnsi="Al-Mohanad" w:cs="Al-Mohanad"/>
                <w:b/>
                <w:bCs/>
                <w:szCs w:val="20"/>
                <w:rtl/>
              </w:rPr>
            </w:pPr>
          </w:p>
        </w:tc>
        <w:tc>
          <w:tcPr>
            <w:tcW w:w="2476" w:type="dxa"/>
            <w:gridSpan w:val="3"/>
            <w:shd w:val="clear" w:color="auto" w:fill="EAF1DD" w:themeFill="accent3" w:themeFillTint="33"/>
            <w:vAlign w:val="center"/>
          </w:tcPr>
          <w:p w:rsidR="00E6450A" w:rsidRPr="00E6450A" w:rsidRDefault="00E6450A" w:rsidP="00C33FA0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2"/>
                <w:szCs w:val="22"/>
                <w:rtl/>
              </w:rPr>
            </w:pPr>
            <w:r w:rsidRPr="00E6450A">
              <w:rPr>
                <w:rFonts w:cs="mohammad bold art 1" w:hint="cs"/>
                <w:sz w:val="22"/>
                <w:szCs w:val="22"/>
                <w:rtl/>
              </w:rPr>
              <w:t xml:space="preserve">منفذ </w:t>
            </w:r>
            <w:r w:rsidR="00C33FA0">
              <w:rPr>
                <w:rFonts w:cs="mohammad bold art 1" w:hint="cs"/>
                <w:sz w:val="22"/>
                <w:szCs w:val="22"/>
                <w:rtl/>
              </w:rPr>
              <w:t>الدخول</w:t>
            </w:r>
            <w:bookmarkStart w:id="0" w:name="_GoBack"/>
            <w:bookmarkEnd w:id="0"/>
          </w:p>
        </w:tc>
        <w:tc>
          <w:tcPr>
            <w:tcW w:w="1434" w:type="dxa"/>
            <w:shd w:val="clear" w:color="auto" w:fill="EAF1DD" w:themeFill="accent3" w:themeFillTint="33"/>
            <w:vAlign w:val="center"/>
          </w:tcPr>
          <w:p w:rsidR="00E6450A" w:rsidRPr="00D23446" w:rsidRDefault="00E6450A" w:rsidP="00D23446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</w:p>
        </w:tc>
      </w:tr>
      <w:tr w:rsidR="00D23446" w:rsidRPr="00CE4B1C" w:rsidTr="00E6450A">
        <w:trPr>
          <w:trHeight w:val="818"/>
        </w:trPr>
        <w:tc>
          <w:tcPr>
            <w:tcW w:w="692" w:type="dxa"/>
            <w:shd w:val="clear" w:color="auto" w:fill="DBE5F1"/>
            <w:vAlign w:val="center"/>
          </w:tcPr>
          <w:p w:rsidR="00D23446" w:rsidRPr="00D23446" w:rsidRDefault="00D23446" w:rsidP="00D23446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م</w:t>
            </w:r>
          </w:p>
        </w:tc>
        <w:tc>
          <w:tcPr>
            <w:tcW w:w="3687" w:type="dxa"/>
            <w:shd w:val="clear" w:color="auto" w:fill="DBE5F1"/>
            <w:vAlign w:val="center"/>
          </w:tcPr>
          <w:p w:rsidR="00D23446" w:rsidRPr="00D23446" w:rsidRDefault="00D23446" w:rsidP="00D23446">
            <w:pPr>
              <w:bidi/>
              <w:jc w:val="center"/>
              <w:rPr>
                <w:rFonts w:asciiTheme="minorHAnsi" w:eastAsia="Calibri" w:hAnsiTheme="minorHAnsi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أسم المنتج</w:t>
            </w:r>
          </w:p>
        </w:tc>
        <w:tc>
          <w:tcPr>
            <w:tcW w:w="1264" w:type="dxa"/>
            <w:shd w:val="clear" w:color="auto" w:fill="DBE5F1"/>
            <w:vAlign w:val="center"/>
          </w:tcPr>
          <w:p w:rsidR="00D23446" w:rsidRPr="00D23446" w:rsidRDefault="00D23446" w:rsidP="00D23446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 xml:space="preserve">حجم 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المنتج </w:t>
            </w: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(كجم)</w:t>
            </w:r>
          </w:p>
        </w:tc>
        <w:tc>
          <w:tcPr>
            <w:tcW w:w="1219" w:type="dxa"/>
            <w:shd w:val="clear" w:color="auto" w:fill="DBE5F1"/>
            <w:vAlign w:val="center"/>
          </w:tcPr>
          <w:p w:rsidR="00D23446" w:rsidRPr="00D23446" w:rsidRDefault="00D23446" w:rsidP="00E6450A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الكمية المتوقع تصديرها</w:t>
            </w:r>
          </w:p>
        </w:tc>
        <w:tc>
          <w:tcPr>
            <w:tcW w:w="1422" w:type="dxa"/>
            <w:shd w:val="clear" w:color="auto" w:fill="DBE5F1"/>
            <w:vAlign w:val="center"/>
          </w:tcPr>
          <w:p w:rsidR="00D23446" w:rsidRPr="00D23446" w:rsidRDefault="00D23446" w:rsidP="00D23446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الوزن الإجمالي</w:t>
            </w:r>
          </w:p>
          <w:p w:rsidR="00D23446" w:rsidRPr="00D23446" w:rsidRDefault="00D23446" w:rsidP="00D23446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 – طن متري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)</w:t>
            </w:r>
          </w:p>
        </w:tc>
        <w:tc>
          <w:tcPr>
            <w:tcW w:w="1025" w:type="dxa"/>
            <w:shd w:val="clear" w:color="auto" w:fill="DBE5F1"/>
            <w:vAlign w:val="center"/>
          </w:tcPr>
          <w:p w:rsidR="00D23446" w:rsidRPr="00D23446" w:rsidRDefault="00D23446" w:rsidP="00D23446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الطاقة الإنتاجية الشهرية للمنشأة المصدرة</w:t>
            </w:r>
          </w:p>
        </w:tc>
        <w:tc>
          <w:tcPr>
            <w:tcW w:w="1463" w:type="dxa"/>
            <w:gridSpan w:val="2"/>
            <w:shd w:val="clear" w:color="auto" w:fill="DBE5F1"/>
            <w:vAlign w:val="center"/>
          </w:tcPr>
          <w:p w:rsidR="00D23446" w:rsidRPr="00D23446" w:rsidRDefault="00D23446" w:rsidP="00D23446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نسبة المخصص منها للسوق السعودي</w:t>
            </w:r>
          </w:p>
        </w:tc>
      </w:tr>
      <w:tr w:rsidR="00D23446" w:rsidRPr="00CE4B1C" w:rsidTr="00E6450A">
        <w:trPr>
          <w:trHeight w:val="407"/>
        </w:trPr>
        <w:tc>
          <w:tcPr>
            <w:tcW w:w="692" w:type="dxa"/>
          </w:tcPr>
          <w:p w:rsidR="00D23446" w:rsidRPr="00D23446" w:rsidRDefault="00D23446" w:rsidP="00D2344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 w:rsidRPr="00D23446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3687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64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19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22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025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63" w:type="dxa"/>
            <w:gridSpan w:val="2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D23446" w:rsidRPr="00CE4B1C" w:rsidTr="00E6450A">
        <w:trPr>
          <w:trHeight w:val="407"/>
        </w:trPr>
        <w:tc>
          <w:tcPr>
            <w:tcW w:w="692" w:type="dxa"/>
          </w:tcPr>
          <w:p w:rsidR="00D23446" w:rsidRPr="00D23446" w:rsidRDefault="00D23446" w:rsidP="00D2344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 w:rsidRPr="00D23446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3687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64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19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22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025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63" w:type="dxa"/>
            <w:gridSpan w:val="2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D23446" w:rsidRPr="00CE4B1C" w:rsidTr="00E6450A">
        <w:trPr>
          <w:trHeight w:val="407"/>
        </w:trPr>
        <w:tc>
          <w:tcPr>
            <w:tcW w:w="692" w:type="dxa"/>
          </w:tcPr>
          <w:p w:rsidR="00D23446" w:rsidRPr="00D23446" w:rsidRDefault="00DF09F5" w:rsidP="00D2344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3687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64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19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22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025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63" w:type="dxa"/>
            <w:gridSpan w:val="2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D23446" w:rsidRPr="00CE4B1C" w:rsidTr="00E6450A">
        <w:trPr>
          <w:trHeight w:val="407"/>
        </w:trPr>
        <w:tc>
          <w:tcPr>
            <w:tcW w:w="692" w:type="dxa"/>
          </w:tcPr>
          <w:p w:rsidR="00D23446" w:rsidRPr="00D23446" w:rsidRDefault="00DF09F5" w:rsidP="00D2344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3687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64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19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22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025" w:type="dxa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63" w:type="dxa"/>
            <w:gridSpan w:val="2"/>
          </w:tcPr>
          <w:p w:rsidR="00D23446" w:rsidRPr="00CE4B1C" w:rsidRDefault="00D23446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DF09F5" w:rsidRPr="00CE4B1C" w:rsidTr="00E6450A">
        <w:trPr>
          <w:trHeight w:val="407"/>
        </w:trPr>
        <w:tc>
          <w:tcPr>
            <w:tcW w:w="692" w:type="dxa"/>
          </w:tcPr>
          <w:p w:rsidR="00DF09F5" w:rsidRPr="00D23446" w:rsidRDefault="00DF09F5" w:rsidP="00D2344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3687" w:type="dxa"/>
          </w:tcPr>
          <w:p w:rsidR="00DF09F5" w:rsidRPr="00CE4B1C" w:rsidRDefault="00DF09F5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64" w:type="dxa"/>
          </w:tcPr>
          <w:p w:rsidR="00DF09F5" w:rsidRPr="00CE4B1C" w:rsidRDefault="00DF09F5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219" w:type="dxa"/>
          </w:tcPr>
          <w:p w:rsidR="00DF09F5" w:rsidRPr="00CE4B1C" w:rsidRDefault="00DF09F5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22" w:type="dxa"/>
          </w:tcPr>
          <w:p w:rsidR="00DF09F5" w:rsidRPr="00CE4B1C" w:rsidRDefault="00DF09F5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025" w:type="dxa"/>
          </w:tcPr>
          <w:p w:rsidR="00DF09F5" w:rsidRPr="00CE4B1C" w:rsidRDefault="00DF09F5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63" w:type="dxa"/>
            <w:gridSpan w:val="2"/>
          </w:tcPr>
          <w:p w:rsidR="00DF09F5" w:rsidRPr="00CE4B1C" w:rsidRDefault="00DF09F5" w:rsidP="00D23446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</w:tbl>
    <w:p w:rsidR="00EF397F" w:rsidRDefault="00EF397F" w:rsidP="00E3249C">
      <w:pPr>
        <w:rPr>
          <w:rtl/>
        </w:rPr>
      </w:pPr>
    </w:p>
    <w:p w:rsidR="005C37C4" w:rsidRDefault="005C37C4" w:rsidP="00E3249C">
      <w:pPr>
        <w:rPr>
          <w:rtl/>
        </w:rPr>
      </w:pPr>
    </w:p>
    <w:p w:rsidR="005C37C4" w:rsidRDefault="005C37C4" w:rsidP="00E3249C">
      <w:pPr>
        <w:rPr>
          <w:rtl/>
        </w:rPr>
      </w:pPr>
    </w:p>
    <w:p w:rsidR="005C37C4" w:rsidRPr="00E3249C" w:rsidRDefault="005C37C4" w:rsidP="00E3249C"/>
    <w:sectPr w:rsidR="005C37C4" w:rsidRPr="00E3249C" w:rsidSect="00CE4B1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90" w:right="1080" w:bottom="1080" w:left="108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E6" w:rsidRDefault="005158E6" w:rsidP="00F8075F">
      <w:r>
        <w:separator/>
      </w:r>
    </w:p>
  </w:endnote>
  <w:endnote w:type="continuationSeparator" w:id="0">
    <w:p w:rsidR="005158E6" w:rsidRDefault="005158E6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7" w:rsidRPr="009C130A" w:rsidRDefault="00F61AD7" w:rsidP="00A04DB3">
    <w:pPr>
      <w:pStyle w:val="Footer"/>
      <w:jc w:val="right"/>
      <w:rPr>
        <w:rFonts w:asciiTheme="majorBidi" w:hAnsiTheme="majorBidi" w:cstheme="majorBidi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E6" w:rsidRDefault="005158E6" w:rsidP="00F8075F">
      <w:r>
        <w:separator/>
      </w:r>
    </w:p>
  </w:footnote>
  <w:footnote w:type="continuationSeparator" w:id="0">
    <w:p w:rsidR="005158E6" w:rsidRDefault="005158E6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7" w:rsidRDefault="005158E6">
    <w:pPr>
      <w:pStyle w:val="Header"/>
    </w:pPr>
    <w:r>
      <w:rPr>
        <w:noProof/>
      </w:rPr>
      <w:pict w14:anchorId="10F18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75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7" w:rsidRDefault="00C770A1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F183E0" wp14:editId="2626EB89">
              <wp:simplePos x="0" y="0"/>
              <wp:positionH relativeFrom="column">
                <wp:posOffset>-457200</wp:posOffset>
              </wp:positionH>
              <wp:positionV relativeFrom="paragraph">
                <wp:posOffset>-285750</wp:posOffset>
              </wp:positionV>
              <wp:extent cx="2647950" cy="64008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EE" wp14:editId="10F183EF">
                                <wp:extent cx="2466975" cy="590550"/>
                                <wp:effectExtent l="19050" t="0" r="9525" b="0"/>
                                <wp:docPr id="2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0" id="Rectangle 7" o:spid="_x0000_s1026" style="position:absolute;margin-left:-36pt;margin-top:-22.5pt;width:208.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EE" wp14:editId="10F183EF">
                          <wp:extent cx="2466975" cy="590550"/>
                          <wp:effectExtent l="19050" t="0" r="9525" b="0"/>
                          <wp:docPr id="2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F183E1" wp14:editId="6D5BC6E1">
              <wp:simplePos x="0" y="0"/>
              <wp:positionH relativeFrom="column">
                <wp:posOffset>-114300</wp:posOffset>
              </wp:positionH>
              <wp:positionV relativeFrom="paragraph">
                <wp:posOffset>335280</wp:posOffset>
              </wp:positionV>
              <wp:extent cx="252730" cy="464820"/>
              <wp:effectExtent l="0" t="1905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1" id="Rectangle 4" o:spid="_x0000_s1027" style="position:absolute;margin-left:-9pt;margin-top:26.4pt;width:19.9pt;height:36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" filled="f" stroked="f">
              <v:textbox>
                <w:txbxContent>
                  <w:p w:rsidR="00F61AD7" w:rsidRDefault="00F61AD7" w:rsidP="002C0F4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F183E2" wp14:editId="282F24AE">
              <wp:simplePos x="0" y="0"/>
              <wp:positionH relativeFrom="column">
                <wp:posOffset>2609850</wp:posOffset>
              </wp:positionH>
              <wp:positionV relativeFrom="paragraph">
                <wp:posOffset>-190500</wp:posOffset>
              </wp:positionV>
              <wp:extent cx="1047750" cy="77152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0" wp14:editId="10F183F1">
                                <wp:extent cx="819150" cy="695325"/>
                                <wp:effectExtent l="1905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2" id="Rectangle 9" o:spid="_x0000_s1028" style="position:absolute;margin-left:205.5pt;margin-top:-15pt;width:82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ykgwIAAA0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0" wp14:editId="10F183F1">
                          <wp:extent cx="819150" cy="695325"/>
                          <wp:effectExtent l="1905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F183E3" wp14:editId="4C7DC668">
              <wp:simplePos x="0" y="0"/>
              <wp:positionH relativeFrom="column">
                <wp:posOffset>4162425</wp:posOffset>
              </wp:positionH>
              <wp:positionV relativeFrom="paragraph">
                <wp:posOffset>-314325</wp:posOffset>
              </wp:positionV>
              <wp:extent cx="2571750" cy="74295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2" wp14:editId="10F183F3">
                                <wp:extent cx="2371725" cy="590550"/>
                                <wp:effectExtent l="19050" t="0" r="9525" b="0"/>
                                <wp:docPr id="2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3" id="Rectangle 6" o:spid="_x0000_s1029" style="position:absolute;margin-left:327.75pt;margin-top:-24.75pt;width:202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2" wp14:editId="10F183F3">
                          <wp:extent cx="2371725" cy="590550"/>
                          <wp:effectExtent l="19050" t="0" r="9525" b="0"/>
                          <wp:docPr id="2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F183E4" wp14:editId="2E0AF2AC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4" id="Rectangle 5" o:spid="_x0000_s1030" style="position:absolute;margin-left:350.25pt;margin-top:21.15pt;width:19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" filled="f" stroked="f">
              <v:textbox>
                <w:txbxContent>
                  <w:p w:rsidR="00F61AD7" w:rsidRDefault="00F61AD7" w:rsidP="002C0F43"/>
                </w:txbxContent>
              </v:textbox>
            </v:rect>
          </w:pict>
        </mc:Fallback>
      </mc:AlternateContent>
    </w:r>
    <w:r w:rsidR="005158E6">
      <w:rPr>
        <w:noProof/>
        <w:rtl/>
      </w:rPr>
      <w:pict w14:anchorId="10F18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7728;mso-position-horizontal:center;mso-position-horizontal-relative:margin;mso-position-vertical:center;mso-position-vertical-relative:margin" o:allowincell="f">
          <v:imagedata r:id="rId7" o:title="SFDA" gain="19661f" blacklevel="22938f"/>
          <w10:wrap anchorx="margin" anchory="margin"/>
        </v:shape>
      </w:pict>
    </w:r>
    <w:r w:rsidR="00B800ED">
      <w:rPr>
        <w:rFonts w:hint="cs"/>
        <w:rtl/>
      </w:rPr>
      <w:t>قط</w:t>
    </w:r>
  </w:p>
  <w:p w:rsidR="00B800ED" w:rsidRDefault="00B800ED">
    <w:pPr>
      <w:pStyle w:val="Header"/>
      <w:rPr>
        <w:rtl/>
      </w:rPr>
    </w:pPr>
  </w:p>
  <w:p w:rsidR="00B800ED" w:rsidRDefault="00B800ED">
    <w:pPr>
      <w:pStyle w:val="Header"/>
      <w:rPr>
        <w:rtl/>
      </w:rPr>
    </w:pPr>
  </w:p>
  <w:p w:rsidR="00B800ED" w:rsidRDefault="00B800ED" w:rsidP="00B800E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7" w:rsidRDefault="005158E6">
    <w:pPr>
      <w:pStyle w:val="Header"/>
    </w:pPr>
    <w:r>
      <w:rPr>
        <w:noProof/>
      </w:rPr>
      <w:pict w14:anchorId="10F18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977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8784C"/>
    <w:multiLevelType w:val="hybridMultilevel"/>
    <w:tmpl w:val="8FAAD0F2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6E80"/>
    <w:multiLevelType w:val="hybridMultilevel"/>
    <w:tmpl w:val="2C16C468"/>
    <w:lvl w:ilvl="0" w:tplc="7FF671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373CB"/>
    <w:multiLevelType w:val="hybridMultilevel"/>
    <w:tmpl w:val="85BAC892"/>
    <w:lvl w:ilvl="0" w:tplc="59EC2FEA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5087"/>
    <w:multiLevelType w:val="hybridMultilevel"/>
    <w:tmpl w:val="790AD714"/>
    <w:lvl w:ilvl="0" w:tplc="D6CA837A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F134C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0DFE"/>
    <w:multiLevelType w:val="hybridMultilevel"/>
    <w:tmpl w:val="7F2AEFEA"/>
    <w:lvl w:ilvl="0" w:tplc="87985BB4">
      <w:start w:val="1"/>
      <w:numFmt w:val="decimal"/>
      <w:lvlText w:val="%1-"/>
      <w:lvlJc w:val="left"/>
      <w:pPr>
        <w:ind w:left="7395" w:hanging="70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AB0"/>
    <w:multiLevelType w:val="hybridMultilevel"/>
    <w:tmpl w:val="7E68DDD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4E327A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9024C0"/>
    <w:multiLevelType w:val="hybridMultilevel"/>
    <w:tmpl w:val="5B6A7C68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7D94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20DA3"/>
    <w:multiLevelType w:val="hybridMultilevel"/>
    <w:tmpl w:val="BAA4C976"/>
    <w:lvl w:ilvl="0" w:tplc="0409000F">
      <w:start w:val="1"/>
      <w:numFmt w:val="decimal"/>
      <w:lvlText w:val="%1."/>
      <w:lvlJc w:val="left"/>
      <w:pPr>
        <w:ind w:left="2022" w:hanging="360"/>
      </w:pPr>
    </w:lvl>
    <w:lvl w:ilvl="1" w:tplc="04090019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 w15:restartNumberingAfterBreak="0">
    <w:nsid w:val="27C852AC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A1C7C"/>
    <w:multiLevelType w:val="hybridMultilevel"/>
    <w:tmpl w:val="FF4A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654AA"/>
    <w:multiLevelType w:val="hybridMultilevel"/>
    <w:tmpl w:val="EEC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A34BB"/>
    <w:multiLevelType w:val="hybridMultilevel"/>
    <w:tmpl w:val="0ED418A8"/>
    <w:lvl w:ilvl="0" w:tplc="5FB29E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43136"/>
    <w:multiLevelType w:val="hybridMultilevel"/>
    <w:tmpl w:val="14488D5C"/>
    <w:lvl w:ilvl="0" w:tplc="9282F10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960E4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54AD"/>
    <w:multiLevelType w:val="hybridMultilevel"/>
    <w:tmpl w:val="B5D8CBC6"/>
    <w:lvl w:ilvl="0" w:tplc="F79A6D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32341"/>
    <w:multiLevelType w:val="hybridMultilevel"/>
    <w:tmpl w:val="36E41A5A"/>
    <w:lvl w:ilvl="0" w:tplc="AEB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C6"/>
    <w:multiLevelType w:val="hybridMultilevel"/>
    <w:tmpl w:val="1480DF5E"/>
    <w:lvl w:ilvl="0" w:tplc="A6AA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36E9B"/>
    <w:multiLevelType w:val="hybridMultilevel"/>
    <w:tmpl w:val="1A0804EC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D2E73"/>
    <w:multiLevelType w:val="hybridMultilevel"/>
    <w:tmpl w:val="D7A8F95E"/>
    <w:lvl w:ilvl="0" w:tplc="4A9CAC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63C03"/>
    <w:multiLevelType w:val="hybridMultilevel"/>
    <w:tmpl w:val="04BCDB4A"/>
    <w:lvl w:ilvl="0" w:tplc="5B485D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0067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0D8"/>
    <w:multiLevelType w:val="hybridMultilevel"/>
    <w:tmpl w:val="89A4D652"/>
    <w:lvl w:ilvl="0" w:tplc="87DE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C2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360C"/>
    <w:multiLevelType w:val="hybridMultilevel"/>
    <w:tmpl w:val="FE465F80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24209"/>
    <w:multiLevelType w:val="hybridMultilevel"/>
    <w:tmpl w:val="9E603652"/>
    <w:lvl w:ilvl="0" w:tplc="302A049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F269C"/>
    <w:multiLevelType w:val="hybridMultilevel"/>
    <w:tmpl w:val="3D2ACC8C"/>
    <w:lvl w:ilvl="0" w:tplc="F1ACEB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B7351"/>
    <w:multiLevelType w:val="hybridMultilevel"/>
    <w:tmpl w:val="78002E6A"/>
    <w:lvl w:ilvl="0" w:tplc="1598C1DE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F530E90"/>
    <w:multiLevelType w:val="hybridMultilevel"/>
    <w:tmpl w:val="AB8488BA"/>
    <w:lvl w:ilvl="0" w:tplc="DCDA1E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7B94"/>
    <w:multiLevelType w:val="hybridMultilevel"/>
    <w:tmpl w:val="6FD0DD06"/>
    <w:lvl w:ilvl="0" w:tplc="95F8F3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39282C"/>
    <w:multiLevelType w:val="hybridMultilevel"/>
    <w:tmpl w:val="1F08EC64"/>
    <w:lvl w:ilvl="0" w:tplc="32AC4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28"/>
  </w:num>
  <w:num w:numId="8">
    <w:abstractNumId w:val="20"/>
  </w:num>
  <w:num w:numId="9">
    <w:abstractNumId w:val="27"/>
  </w:num>
  <w:num w:numId="10">
    <w:abstractNumId w:val="21"/>
  </w:num>
  <w:num w:numId="11">
    <w:abstractNumId w:val="6"/>
  </w:num>
  <w:num w:numId="12">
    <w:abstractNumId w:val="33"/>
  </w:num>
  <w:num w:numId="13">
    <w:abstractNumId w:val="23"/>
  </w:num>
  <w:num w:numId="14">
    <w:abstractNumId w:val="36"/>
  </w:num>
  <w:num w:numId="15">
    <w:abstractNumId w:val="31"/>
  </w:num>
  <w:num w:numId="16">
    <w:abstractNumId w:val="15"/>
  </w:num>
  <w:num w:numId="17">
    <w:abstractNumId w:val="9"/>
  </w:num>
  <w:num w:numId="18">
    <w:abstractNumId w:val="17"/>
  </w:num>
  <w:num w:numId="19">
    <w:abstractNumId w:val="22"/>
  </w:num>
  <w:num w:numId="20">
    <w:abstractNumId w:val="26"/>
  </w:num>
  <w:num w:numId="21">
    <w:abstractNumId w:val="13"/>
  </w:num>
  <w:num w:numId="22">
    <w:abstractNumId w:val="29"/>
  </w:num>
  <w:num w:numId="23">
    <w:abstractNumId w:val="32"/>
  </w:num>
  <w:num w:numId="24">
    <w:abstractNumId w:val="35"/>
  </w:num>
  <w:num w:numId="25">
    <w:abstractNumId w:val="5"/>
  </w:num>
  <w:num w:numId="26">
    <w:abstractNumId w:val="12"/>
  </w:num>
  <w:num w:numId="27">
    <w:abstractNumId w:val="1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  <w:num w:numId="31">
    <w:abstractNumId w:val="34"/>
  </w:num>
  <w:num w:numId="32">
    <w:abstractNumId w:val="38"/>
  </w:num>
  <w:num w:numId="33">
    <w:abstractNumId w:val="16"/>
  </w:num>
  <w:num w:numId="34">
    <w:abstractNumId w:val="7"/>
  </w:num>
  <w:num w:numId="35">
    <w:abstractNumId w:val="30"/>
  </w:num>
  <w:num w:numId="36">
    <w:abstractNumId w:val="10"/>
  </w:num>
  <w:num w:numId="37">
    <w:abstractNumId w:val="37"/>
  </w:num>
  <w:num w:numId="38">
    <w:abstractNumId w:val="11"/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12F87"/>
    <w:rsid w:val="00017D50"/>
    <w:rsid w:val="0003476C"/>
    <w:rsid w:val="00043647"/>
    <w:rsid w:val="00046198"/>
    <w:rsid w:val="00056A38"/>
    <w:rsid w:val="00062F21"/>
    <w:rsid w:val="00062FAD"/>
    <w:rsid w:val="00076FB0"/>
    <w:rsid w:val="000773F8"/>
    <w:rsid w:val="0008664F"/>
    <w:rsid w:val="000907DF"/>
    <w:rsid w:val="00097C6D"/>
    <w:rsid w:val="000A0216"/>
    <w:rsid w:val="000A3DE1"/>
    <w:rsid w:val="000C5160"/>
    <w:rsid w:val="000E2028"/>
    <w:rsid w:val="000F46C9"/>
    <w:rsid w:val="001159CF"/>
    <w:rsid w:val="00127542"/>
    <w:rsid w:val="00154637"/>
    <w:rsid w:val="00163032"/>
    <w:rsid w:val="00167172"/>
    <w:rsid w:val="001768B8"/>
    <w:rsid w:val="00182391"/>
    <w:rsid w:val="00183C12"/>
    <w:rsid w:val="00184A73"/>
    <w:rsid w:val="00185CD0"/>
    <w:rsid w:val="0019092B"/>
    <w:rsid w:val="0019766C"/>
    <w:rsid w:val="001D222E"/>
    <w:rsid w:val="001D25B1"/>
    <w:rsid w:val="001E267D"/>
    <w:rsid w:val="00215FB1"/>
    <w:rsid w:val="00224A69"/>
    <w:rsid w:val="00231F69"/>
    <w:rsid w:val="00235508"/>
    <w:rsid w:val="00241583"/>
    <w:rsid w:val="0024236A"/>
    <w:rsid w:val="0026057C"/>
    <w:rsid w:val="00260EA6"/>
    <w:rsid w:val="002632C7"/>
    <w:rsid w:val="00272B56"/>
    <w:rsid w:val="002C0A2E"/>
    <w:rsid w:val="002C0F43"/>
    <w:rsid w:val="002D6B26"/>
    <w:rsid w:val="002E58E9"/>
    <w:rsid w:val="003058EC"/>
    <w:rsid w:val="00313078"/>
    <w:rsid w:val="00315D02"/>
    <w:rsid w:val="00317148"/>
    <w:rsid w:val="00332C61"/>
    <w:rsid w:val="00337BE4"/>
    <w:rsid w:val="0034507F"/>
    <w:rsid w:val="00346B11"/>
    <w:rsid w:val="00366270"/>
    <w:rsid w:val="00367CC9"/>
    <w:rsid w:val="00376B60"/>
    <w:rsid w:val="00380935"/>
    <w:rsid w:val="00386AC8"/>
    <w:rsid w:val="00396836"/>
    <w:rsid w:val="003B307E"/>
    <w:rsid w:val="003C1E3E"/>
    <w:rsid w:val="003F4518"/>
    <w:rsid w:val="0040781C"/>
    <w:rsid w:val="00424EE0"/>
    <w:rsid w:val="00437E8D"/>
    <w:rsid w:val="0045315F"/>
    <w:rsid w:val="00460125"/>
    <w:rsid w:val="00466716"/>
    <w:rsid w:val="004726BC"/>
    <w:rsid w:val="00473313"/>
    <w:rsid w:val="00476291"/>
    <w:rsid w:val="0047749B"/>
    <w:rsid w:val="00477AD1"/>
    <w:rsid w:val="004908AA"/>
    <w:rsid w:val="00493129"/>
    <w:rsid w:val="004B4B2D"/>
    <w:rsid w:val="004C29F4"/>
    <w:rsid w:val="004C39AF"/>
    <w:rsid w:val="004D735F"/>
    <w:rsid w:val="005158E6"/>
    <w:rsid w:val="00540476"/>
    <w:rsid w:val="005420FF"/>
    <w:rsid w:val="00543AE4"/>
    <w:rsid w:val="00551A4F"/>
    <w:rsid w:val="005563AB"/>
    <w:rsid w:val="00570949"/>
    <w:rsid w:val="00576C49"/>
    <w:rsid w:val="00580DEB"/>
    <w:rsid w:val="00582106"/>
    <w:rsid w:val="00582F4A"/>
    <w:rsid w:val="00583326"/>
    <w:rsid w:val="00586374"/>
    <w:rsid w:val="00593A6F"/>
    <w:rsid w:val="005A252C"/>
    <w:rsid w:val="005B14CB"/>
    <w:rsid w:val="005C37C4"/>
    <w:rsid w:val="005D2976"/>
    <w:rsid w:val="005D6CE6"/>
    <w:rsid w:val="005E3B2C"/>
    <w:rsid w:val="005F372E"/>
    <w:rsid w:val="00614C14"/>
    <w:rsid w:val="006547D9"/>
    <w:rsid w:val="006614A4"/>
    <w:rsid w:val="006B2F1E"/>
    <w:rsid w:val="006C164C"/>
    <w:rsid w:val="006C1C21"/>
    <w:rsid w:val="006D626E"/>
    <w:rsid w:val="006F4603"/>
    <w:rsid w:val="006F75A4"/>
    <w:rsid w:val="00702A43"/>
    <w:rsid w:val="00727ACD"/>
    <w:rsid w:val="00731F80"/>
    <w:rsid w:val="00786C18"/>
    <w:rsid w:val="007A264E"/>
    <w:rsid w:val="007A4152"/>
    <w:rsid w:val="007A7123"/>
    <w:rsid w:val="007C08B6"/>
    <w:rsid w:val="007C13DF"/>
    <w:rsid w:val="007C220D"/>
    <w:rsid w:val="007C4576"/>
    <w:rsid w:val="007C645B"/>
    <w:rsid w:val="007D039E"/>
    <w:rsid w:val="007E6B6D"/>
    <w:rsid w:val="008434EA"/>
    <w:rsid w:val="00851DD4"/>
    <w:rsid w:val="00857368"/>
    <w:rsid w:val="00864155"/>
    <w:rsid w:val="00866830"/>
    <w:rsid w:val="008845A9"/>
    <w:rsid w:val="00886CFD"/>
    <w:rsid w:val="008925FA"/>
    <w:rsid w:val="00896D2E"/>
    <w:rsid w:val="008A1687"/>
    <w:rsid w:val="008A45E6"/>
    <w:rsid w:val="008D3E00"/>
    <w:rsid w:val="008E46B4"/>
    <w:rsid w:val="008F1D6F"/>
    <w:rsid w:val="008F2185"/>
    <w:rsid w:val="0090162D"/>
    <w:rsid w:val="00904C96"/>
    <w:rsid w:val="009052F2"/>
    <w:rsid w:val="00921405"/>
    <w:rsid w:val="009236E2"/>
    <w:rsid w:val="00924229"/>
    <w:rsid w:val="00926EE3"/>
    <w:rsid w:val="0093585A"/>
    <w:rsid w:val="009560D7"/>
    <w:rsid w:val="009578D8"/>
    <w:rsid w:val="00975E1E"/>
    <w:rsid w:val="00983815"/>
    <w:rsid w:val="009C07A3"/>
    <w:rsid w:val="009C130A"/>
    <w:rsid w:val="009D25F5"/>
    <w:rsid w:val="009D2CB5"/>
    <w:rsid w:val="00A04DB3"/>
    <w:rsid w:val="00A06BBF"/>
    <w:rsid w:val="00A10F93"/>
    <w:rsid w:val="00A222B8"/>
    <w:rsid w:val="00A24EF1"/>
    <w:rsid w:val="00A33C09"/>
    <w:rsid w:val="00A42F86"/>
    <w:rsid w:val="00A43154"/>
    <w:rsid w:val="00A453DA"/>
    <w:rsid w:val="00A60BB5"/>
    <w:rsid w:val="00A8471A"/>
    <w:rsid w:val="00AA08C0"/>
    <w:rsid w:val="00AB6490"/>
    <w:rsid w:val="00AC05C4"/>
    <w:rsid w:val="00AE1C43"/>
    <w:rsid w:val="00AE296F"/>
    <w:rsid w:val="00AF4E0E"/>
    <w:rsid w:val="00B0042B"/>
    <w:rsid w:val="00B05955"/>
    <w:rsid w:val="00B05DAC"/>
    <w:rsid w:val="00B1229F"/>
    <w:rsid w:val="00B21275"/>
    <w:rsid w:val="00B24B5A"/>
    <w:rsid w:val="00B3167A"/>
    <w:rsid w:val="00B54895"/>
    <w:rsid w:val="00B800ED"/>
    <w:rsid w:val="00BA3FB2"/>
    <w:rsid w:val="00BA51C7"/>
    <w:rsid w:val="00BB0BFE"/>
    <w:rsid w:val="00BB17CD"/>
    <w:rsid w:val="00BB60F3"/>
    <w:rsid w:val="00BB7EB6"/>
    <w:rsid w:val="00BC052F"/>
    <w:rsid w:val="00BC6382"/>
    <w:rsid w:val="00BD0A49"/>
    <w:rsid w:val="00BE772D"/>
    <w:rsid w:val="00BF4D2B"/>
    <w:rsid w:val="00C33FA0"/>
    <w:rsid w:val="00C34585"/>
    <w:rsid w:val="00C63AD1"/>
    <w:rsid w:val="00C760BA"/>
    <w:rsid w:val="00C770A1"/>
    <w:rsid w:val="00C847AA"/>
    <w:rsid w:val="00C847D8"/>
    <w:rsid w:val="00C91CEE"/>
    <w:rsid w:val="00CA5866"/>
    <w:rsid w:val="00CA6EA6"/>
    <w:rsid w:val="00CB428E"/>
    <w:rsid w:val="00CD440E"/>
    <w:rsid w:val="00CD69FF"/>
    <w:rsid w:val="00CE12CE"/>
    <w:rsid w:val="00CE4B1C"/>
    <w:rsid w:val="00CF0118"/>
    <w:rsid w:val="00CF0CED"/>
    <w:rsid w:val="00D00565"/>
    <w:rsid w:val="00D20839"/>
    <w:rsid w:val="00D23446"/>
    <w:rsid w:val="00D268A5"/>
    <w:rsid w:val="00D35FAC"/>
    <w:rsid w:val="00D452CF"/>
    <w:rsid w:val="00D5360B"/>
    <w:rsid w:val="00D868B9"/>
    <w:rsid w:val="00D912CD"/>
    <w:rsid w:val="00DB26CE"/>
    <w:rsid w:val="00DB5F04"/>
    <w:rsid w:val="00DD01CB"/>
    <w:rsid w:val="00DD386F"/>
    <w:rsid w:val="00DD5017"/>
    <w:rsid w:val="00DD7624"/>
    <w:rsid w:val="00DF09F5"/>
    <w:rsid w:val="00DF2B82"/>
    <w:rsid w:val="00DF6F62"/>
    <w:rsid w:val="00E02E1F"/>
    <w:rsid w:val="00E236A5"/>
    <w:rsid w:val="00E252EC"/>
    <w:rsid w:val="00E31D5D"/>
    <w:rsid w:val="00E3249C"/>
    <w:rsid w:val="00E34254"/>
    <w:rsid w:val="00E426A3"/>
    <w:rsid w:val="00E50795"/>
    <w:rsid w:val="00E6450A"/>
    <w:rsid w:val="00E7071B"/>
    <w:rsid w:val="00E7243F"/>
    <w:rsid w:val="00E757A8"/>
    <w:rsid w:val="00EA6175"/>
    <w:rsid w:val="00EC22DD"/>
    <w:rsid w:val="00ED1446"/>
    <w:rsid w:val="00ED5314"/>
    <w:rsid w:val="00ED59A0"/>
    <w:rsid w:val="00EF3382"/>
    <w:rsid w:val="00EF397F"/>
    <w:rsid w:val="00F00151"/>
    <w:rsid w:val="00F03804"/>
    <w:rsid w:val="00F06D42"/>
    <w:rsid w:val="00F27C46"/>
    <w:rsid w:val="00F44701"/>
    <w:rsid w:val="00F44B16"/>
    <w:rsid w:val="00F46C8F"/>
    <w:rsid w:val="00F61AD7"/>
    <w:rsid w:val="00F64DC5"/>
    <w:rsid w:val="00F70758"/>
    <w:rsid w:val="00F8075F"/>
    <w:rsid w:val="00F83CDF"/>
    <w:rsid w:val="00F95870"/>
    <w:rsid w:val="00F978F1"/>
    <w:rsid w:val="00FB0A7F"/>
    <w:rsid w:val="00FC1E1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948E8B"/>
  <w15:docId w15:val="{4202681C-06C5-49F4-B3AA-D74B7F7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table" w:styleId="TableGrid">
    <w:name w:val="Table Grid"/>
    <w:basedOn w:val="TableNormal"/>
    <w:uiPriority w:val="59"/>
    <w:rsid w:val="00886CFD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6D62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E3249C"/>
    <w:rPr>
      <w:rFonts w:ascii="Arial Black" w:hAnsi="Arial Black" w:cs="Arial"/>
      <w:color w:val="8080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msalagho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52069e-6038-4613-bb35-261856e3d5b1">
      <Value>147</Value>
    </TaxCatchAll>
    <Comments xmlns="http://schemas.microsoft.com/sharepoint/v3" xsi:nil="true"/>
    <SFDA_DocumentDate xmlns="b7c9fe39-d231-4dc2-8ac2-96e41a11c9a9" xsi:nil="true"/>
    <l19604443a774dec848057f62dedc72e xmlns="b7c9fe39-d231-4dc2-8ac2-96e41a11c9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الإدارة التنفيذية للجودة</TermName>
          <TermId xmlns="http://schemas.microsoft.com/office/infopath/2007/PartnerControls">184267c9-89b0-4620-b4a8-eec0a72518de</TermId>
        </TermInfo>
      </Terms>
    </l19604443a774dec848057f62dedc7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7032cb84039023d130463ddbb631d2f8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f5cb6c6dbd6e28e0176d1097128aeb1b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9028-7206-4876-B4AA-9AEAA7089E3F}">
  <ds:schemaRefs>
    <ds:schemaRef ds:uri="http://schemas.microsoft.com/office/2006/metadata/properties"/>
    <ds:schemaRef ds:uri="http://schemas.microsoft.com/office/infopath/2007/PartnerControls"/>
    <ds:schemaRef ds:uri="5452069e-6038-4613-bb35-261856e3d5b1"/>
    <ds:schemaRef ds:uri="http://schemas.microsoft.com/sharepoint/v3"/>
    <ds:schemaRef ds:uri="b7c9fe39-d231-4dc2-8ac2-96e41a11c9a9"/>
  </ds:schemaRefs>
</ds:datastoreItem>
</file>

<file path=customXml/itemProps2.xml><?xml version="1.0" encoding="utf-8"?>
<ds:datastoreItem xmlns:ds="http://schemas.openxmlformats.org/officeDocument/2006/customXml" ds:itemID="{6B8A4727-7C77-4840-82F7-AFC7A0A09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BFDA8-2B33-4164-87E4-8F8D32FC5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A1186-BAD8-4EBE-8798-5C54754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إصدار وثيقة</vt:lpstr>
      <vt:lpstr>نموذج إصدار وثيقة</vt:lpstr>
    </vt:vector>
  </TitlesOfParts>
  <Manager/>
  <Company>Microsoft Corporation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إصدار وثيقة</dc:title>
  <dc:subject/>
  <dc:creator>hmsalaghor</dc:creator>
  <cp:keywords/>
  <dc:description/>
  <cp:lastModifiedBy>Ali N. Almutairi</cp:lastModifiedBy>
  <cp:revision>3</cp:revision>
  <cp:lastPrinted>2018-10-08T05:28:00Z</cp:lastPrinted>
  <dcterms:created xsi:type="dcterms:W3CDTF">2020-01-20T05:38:00Z</dcterms:created>
  <dcterms:modified xsi:type="dcterms:W3CDTF">2020-01-20T05:38:00Z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0x0101001772BAABAF654A70981A50D13C279AFE00DC9BF766F71B7844AE143333922BC58B</vt:lpwstr>
  </property>
  <property fmtid="{D5CDD505-2E9C-101B-9397-08002B2CF9AE}" pid="4" name="SFDACategory">
    <vt:lpwstr>147;#الإدارة التنفيذية للجودة|184267c9-89b0-4620-b4a8-eec0a72518de</vt:lpwstr>
  </property>
</Properties>
</file>