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C" w:rsidRDefault="00E3249C" w:rsidP="00E3249C">
      <w:pPr>
        <w:jc w:val="center"/>
        <w:rPr>
          <w:rFonts w:cs="mohammad bold art 1"/>
          <w:sz w:val="28"/>
          <w:szCs w:val="28"/>
          <w:u w:val="single"/>
        </w:rPr>
      </w:pPr>
    </w:p>
    <w:p w:rsidR="00AF4E0E" w:rsidRDefault="00455FD2" w:rsidP="00654983">
      <w:pPr>
        <w:spacing w:line="204" w:lineRule="auto"/>
        <w:jc w:val="center"/>
        <w:rPr>
          <w:rFonts w:cs="mohammad bold art 1"/>
          <w:sz w:val="26"/>
          <w:szCs w:val="28"/>
          <w:u w:val="single"/>
          <w:rtl/>
        </w:rPr>
      </w:pPr>
      <w:r>
        <w:rPr>
          <w:rFonts w:cs="mohammad bold art 1" w:hint="cs"/>
          <w:sz w:val="28"/>
          <w:szCs w:val="28"/>
          <w:u w:val="single"/>
          <w:rtl/>
        </w:rPr>
        <w:t xml:space="preserve">نموذج خطة تصدير الشركة </w:t>
      </w:r>
      <w:r w:rsidR="00654983">
        <w:rPr>
          <w:rFonts w:cs="mohammad bold art 1" w:hint="cs"/>
          <w:sz w:val="28"/>
          <w:szCs w:val="28"/>
          <w:u w:val="single"/>
          <w:rtl/>
        </w:rPr>
        <w:t>المُصدرة</w:t>
      </w:r>
      <w:bookmarkStart w:id="0" w:name="_GoBack"/>
      <w:bookmarkEnd w:id="0"/>
      <w:r w:rsidR="006C164C">
        <w:rPr>
          <w:rFonts w:cs="mohammad bold art 1" w:hint="cs"/>
          <w:sz w:val="28"/>
          <w:szCs w:val="28"/>
          <w:u w:val="single"/>
          <w:rtl/>
        </w:rPr>
        <w:t xml:space="preserve"> </w:t>
      </w:r>
      <w:r>
        <w:rPr>
          <w:rFonts w:cs="mohammad bold art 1" w:hint="cs"/>
          <w:sz w:val="28"/>
          <w:szCs w:val="28"/>
          <w:u w:val="single"/>
          <w:rtl/>
        </w:rPr>
        <w:t xml:space="preserve">لمنتجات </w:t>
      </w:r>
      <w:r w:rsidR="00AF4E0E" w:rsidRPr="00EB00F6">
        <w:rPr>
          <w:rFonts w:cs="mohammad bold art 1"/>
          <w:sz w:val="26"/>
          <w:szCs w:val="28"/>
          <w:u w:val="single"/>
          <w:rtl/>
        </w:rPr>
        <w:t xml:space="preserve">لحوم الدواجن ومنتجاتها </w:t>
      </w:r>
      <w:r w:rsidR="00AF4E0E" w:rsidRPr="00EB00F6">
        <w:rPr>
          <w:rFonts w:cs="mohammad bold art 1" w:hint="cs"/>
          <w:sz w:val="26"/>
          <w:szCs w:val="28"/>
          <w:u w:val="single"/>
          <w:rtl/>
        </w:rPr>
        <w:t>و</w:t>
      </w:r>
      <w:r w:rsidR="006C164C">
        <w:rPr>
          <w:rFonts w:cs="mohammad bold art 1"/>
          <w:sz w:val="26"/>
          <w:szCs w:val="28"/>
          <w:u w:val="single"/>
          <w:rtl/>
        </w:rPr>
        <w:t>الأسما</w:t>
      </w:r>
      <w:r w:rsidR="006C164C">
        <w:rPr>
          <w:rFonts w:cs="mohammad bold art 1" w:hint="cs"/>
          <w:sz w:val="26"/>
          <w:szCs w:val="28"/>
          <w:u w:val="single"/>
          <w:rtl/>
        </w:rPr>
        <w:t>ك</w:t>
      </w:r>
    </w:p>
    <w:p w:rsidR="00AF4E0E" w:rsidRDefault="00AF4E0E" w:rsidP="00AF4E0E">
      <w:pPr>
        <w:jc w:val="center"/>
        <w:rPr>
          <w:rFonts w:cs="mohammad bold art 1"/>
          <w:sz w:val="28"/>
          <w:szCs w:val="28"/>
          <w:u w:val="single"/>
        </w:rPr>
      </w:pPr>
      <w:r w:rsidRPr="00EB00F6">
        <w:rPr>
          <w:rFonts w:cs="mohammad bold art 1"/>
          <w:sz w:val="26"/>
          <w:szCs w:val="28"/>
          <w:u w:val="single"/>
          <w:rtl/>
        </w:rPr>
        <w:t>ومنتجات الاحياء المائية ذات الأصل الحيواني</w:t>
      </w:r>
      <w:r w:rsidRPr="00EB00F6">
        <w:rPr>
          <w:rFonts w:cs="mohammad bold art 1" w:hint="cs"/>
          <w:sz w:val="26"/>
          <w:szCs w:val="28"/>
          <w:u w:val="single"/>
          <w:rtl/>
        </w:rPr>
        <w:t xml:space="preserve"> وبي</w:t>
      </w:r>
      <w:r w:rsidRPr="00EB00F6">
        <w:rPr>
          <w:rFonts w:cs="mohammad bold art 1"/>
          <w:sz w:val="26"/>
          <w:szCs w:val="28"/>
          <w:u w:val="single"/>
          <w:rtl/>
        </w:rPr>
        <w:t>ض المائدة</w:t>
      </w:r>
      <w:r>
        <w:rPr>
          <w:rFonts w:cs="mohammad bold art 1" w:hint="cs"/>
          <w:sz w:val="26"/>
          <w:szCs w:val="28"/>
          <w:u w:val="single"/>
          <w:rtl/>
        </w:rPr>
        <w:t xml:space="preserve"> ومنتجاته</w:t>
      </w:r>
    </w:p>
    <w:p w:rsidR="0019766C" w:rsidRPr="005C37C4" w:rsidRDefault="0019766C" w:rsidP="00E3249C">
      <w:pPr>
        <w:rPr>
          <w:rFonts w:ascii="Al-Mohanad" w:hAnsi="Al-Mohanad" w:cs="Al-Mohanad"/>
          <w:rtl/>
        </w:rPr>
      </w:pPr>
    </w:p>
    <w:tbl>
      <w:tblPr>
        <w:tblpPr w:leftFromText="180" w:rightFromText="180" w:vertAnchor="text" w:horzAnchor="margin" w:tblpXSpec="center" w:tblpY="346"/>
        <w:bidiVisual/>
        <w:tblW w:w="10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837"/>
        <w:gridCol w:w="1417"/>
        <w:gridCol w:w="1560"/>
        <w:gridCol w:w="1559"/>
        <w:gridCol w:w="1417"/>
        <w:gridCol w:w="1552"/>
      </w:tblGrid>
      <w:tr w:rsidR="00D23446" w:rsidRPr="00CE4B1C" w:rsidTr="00FD6E14">
        <w:trPr>
          <w:trHeight w:val="698"/>
        </w:trPr>
        <w:tc>
          <w:tcPr>
            <w:tcW w:w="10785" w:type="dxa"/>
            <w:gridSpan w:val="7"/>
            <w:shd w:val="clear" w:color="auto" w:fill="FFFFFF" w:themeFill="background1"/>
            <w:vAlign w:val="center"/>
          </w:tcPr>
          <w:p w:rsidR="00D23446" w:rsidRPr="00AA08C0" w:rsidRDefault="00D23446" w:rsidP="00FD6E14">
            <w:pPr>
              <w:bidi/>
              <w:jc w:val="center"/>
              <w:rPr>
                <w:rFonts w:ascii="Al-Mohanad" w:eastAsia="Calibri" w:hAnsi="Al-Mohanad" w:cs="mohammad bold art 1"/>
                <w:b/>
                <w:bCs/>
                <w:sz w:val="22"/>
                <w:szCs w:val="28"/>
                <w:rtl/>
              </w:rPr>
            </w:pPr>
            <w:r w:rsidRPr="00AA08C0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خطة </w:t>
            </w:r>
            <w:r w:rsidR="00455FD2">
              <w:rPr>
                <w:rFonts w:ascii="Al-Mohanad" w:hAnsi="Al-Mohanad" w:cs="mohammad bold art 1" w:hint="cs"/>
                <w:sz w:val="22"/>
                <w:szCs w:val="28"/>
                <w:rtl/>
              </w:rPr>
              <w:t>التصدير</w:t>
            </w:r>
            <w:r w:rsidR="00F70758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خلال ست</w:t>
            </w:r>
            <w:r w:rsidR="00424EE0">
              <w:rPr>
                <w:rFonts w:ascii="Al-Mohanad" w:hAnsi="Al-Mohanad" w:cs="mohammad bold art 1" w:hint="cs"/>
                <w:sz w:val="22"/>
                <w:szCs w:val="28"/>
                <w:rtl/>
              </w:rPr>
              <w:t>ة</w:t>
            </w:r>
            <w:r w:rsidR="00F70758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اشهر</w:t>
            </w:r>
            <w:r w:rsidR="004F0954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( من تاريخ  / / </w:t>
            </w:r>
            <w:r w:rsidR="004F0954">
              <w:rPr>
                <w:rFonts w:ascii="Al-Mohanad" w:hAnsi="Al-Mohanad" w:cs="mohammad bold art 1"/>
                <w:sz w:val="22"/>
                <w:szCs w:val="28"/>
              </w:rPr>
              <w:t>2020</w:t>
            </w:r>
            <w:r w:rsidR="004F0954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 إلى تاريخ   /   / </w:t>
            </w:r>
            <w:r w:rsidR="004F0954">
              <w:rPr>
                <w:rFonts w:ascii="Al-Mohanad" w:hAnsi="Al-Mohanad" w:cs="mohammad bold art 1"/>
                <w:sz w:val="22"/>
                <w:szCs w:val="28"/>
              </w:rPr>
              <w:t>2020</w:t>
            </w:r>
            <w:r w:rsidR="004F0954">
              <w:rPr>
                <w:rFonts w:ascii="Al-Mohanad" w:hAnsi="Al-Mohanad" w:cs="mohammad bold art 1" w:hint="cs"/>
                <w:sz w:val="22"/>
                <w:szCs w:val="28"/>
                <w:rtl/>
              </w:rPr>
              <w:t xml:space="preserve"> )</w:t>
            </w:r>
          </w:p>
        </w:tc>
      </w:tr>
      <w:tr w:rsidR="00BC2C6F" w:rsidRPr="00CE4B1C" w:rsidTr="00FD6E14">
        <w:trPr>
          <w:trHeight w:val="818"/>
        </w:trPr>
        <w:tc>
          <w:tcPr>
            <w:tcW w:w="4697" w:type="dxa"/>
            <w:gridSpan w:val="3"/>
            <w:shd w:val="clear" w:color="auto" w:fill="EAF1DD" w:themeFill="accent3" w:themeFillTint="33"/>
            <w:vAlign w:val="center"/>
          </w:tcPr>
          <w:p w:rsidR="00BC2C6F" w:rsidRPr="00D23446" w:rsidRDefault="00BC2C6F" w:rsidP="00BC2C6F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الشركة المنتجة</w:t>
            </w:r>
          </w:p>
        </w:tc>
        <w:tc>
          <w:tcPr>
            <w:tcW w:w="3119" w:type="dxa"/>
            <w:gridSpan w:val="2"/>
            <w:shd w:val="clear" w:color="auto" w:fill="EAF1DD" w:themeFill="accent3" w:themeFillTint="33"/>
            <w:vAlign w:val="center"/>
          </w:tcPr>
          <w:p w:rsidR="00BC2C6F" w:rsidRPr="00E6450A" w:rsidRDefault="00BC2C6F" w:rsidP="00FD6E14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  <w:r w:rsidRPr="00E6450A">
              <w:rPr>
                <w:rFonts w:cs="mohammad bold art 1" w:hint="cs"/>
                <w:sz w:val="22"/>
                <w:szCs w:val="22"/>
                <w:rtl/>
              </w:rPr>
              <w:t xml:space="preserve">رقم </w:t>
            </w:r>
            <w:r w:rsidR="00FD6E14">
              <w:rPr>
                <w:rFonts w:cs="mohammad bold art 1" w:hint="cs"/>
                <w:sz w:val="22"/>
                <w:szCs w:val="22"/>
                <w:rtl/>
              </w:rPr>
              <w:t>الاعتماد</w:t>
            </w:r>
            <w:r w:rsidRPr="00E6450A">
              <w:rPr>
                <w:rFonts w:cs="mohammad bold art 1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69" w:type="dxa"/>
            <w:gridSpan w:val="2"/>
            <w:shd w:val="clear" w:color="auto" w:fill="EAF1DD" w:themeFill="accent3" w:themeFillTint="33"/>
            <w:vAlign w:val="center"/>
          </w:tcPr>
          <w:p w:rsidR="00BC2C6F" w:rsidRPr="00D23446" w:rsidRDefault="00BC2C6F" w:rsidP="00BC2C6F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  <w:r w:rsidRPr="00E6450A">
              <w:rPr>
                <w:rFonts w:cs="mohammad bold art 1" w:hint="cs"/>
                <w:sz w:val="24"/>
                <w:rtl/>
              </w:rPr>
              <w:t>بلد المنشأ</w:t>
            </w:r>
          </w:p>
        </w:tc>
      </w:tr>
      <w:tr w:rsidR="00BC2C6F" w:rsidRPr="00CE4B1C" w:rsidTr="00FD6E14">
        <w:trPr>
          <w:trHeight w:val="605"/>
        </w:trPr>
        <w:tc>
          <w:tcPr>
            <w:tcW w:w="4697" w:type="dxa"/>
            <w:gridSpan w:val="3"/>
            <w:shd w:val="clear" w:color="auto" w:fill="FFFFFF" w:themeFill="background1"/>
            <w:vAlign w:val="center"/>
          </w:tcPr>
          <w:p w:rsidR="00BC2C6F" w:rsidRPr="00D23446" w:rsidRDefault="00BC2C6F" w:rsidP="00BC2C6F">
            <w:pPr>
              <w:bidi/>
              <w:rPr>
                <w:rFonts w:ascii="Al-Mohanad" w:eastAsia="Calibri" w:hAnsi="Al-Mohanad" w:cs="Al-Mohanad"/>
                <w:b/>
                <w:bCs/>
                <w:szCs w:val="20"/>
                <w:rtl/>
              </w:rPr>
            </w:pPr>
            <w:r>
              <w:rPr>
                <w:rFonts w:cs="mohammad bold art 1" w:hint="cs"/>
                <w:sz w:val="24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BC2C6F" w:rsidRPr="00E6450A" w:rsidRDefault="00BC2C6F" w:rsidP="00BC2C6F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  <w:vAlign w:val="center"/>
          </w:tcPr>
          <w:p w:rsidR="00BC2C6F" w:rsidRPr="00D23446" w:rsidRDefault="00BC2C6F" w:rsidP="00BC2C6F">
            <w:pPr>
              <w:bidi/>
              <w:jc w:val="center"/>
              <w:rPr>
                <w:rFonts w:ascii="Al-Mohanad" w:eastAsia="Calibri" w:hAnsi="Al-Mohanad" w:cs="Al-Mohanad"/>
                <w:b/>
                <w:bCs/>
                <w:sz w:val="24"/>
                <w:rtl/>
              </w:rPr>
            </w:pPr>
          </w:p>
        </w:tc>
      </w:tr>
      <w:tr w:rsidR="00455FD2" w:rsidRPr="00CE4B1C" w:rsidTr="00FD6E14">
        <w:trPr>
          <w:trHeight w:val="533"/>
        </w:trPr>
        <w:tc>
          <w:tcPr>
            <w:tcW w:w="443" w:type="dxa"/>
            <w:vMerge w:val="restart"/>
            <w:shd w:val="clear" w:color="auto" w:fill="DBE5F1"/>
            <w:vAlign w:val="center"/>
          </w:tcPr>
          <w:p w:rsidR="00455FD2" w:rsidRPr="00D23446" w:rsidRDefault="00455FD2" w:rsidP="00BC2C6F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م</w:t>
            </w:r>
          </w:p>
        </w:tc>
        <w:tc>
          <w:tcPr>
            <w:tcW w:w="5814" w:type="dxa"/>
            <w:gridSpan w:val="3"/>
            <w:tcBorders>
              <w:right w:val="double" w:sz="4" w:space="0" w:color="000000"/>
            </w:tcBorders>
            <w:shd w:val="clear" w:color="auto" w:fill="DBE5F1"/>
            <w:vAlign w:val="center"/>
          </w:tcPr>
          <w:p w:rsidR="00455FD2" w:rsidRPr="00FD6E14" w:rsidRDefault="00455FD2" w:rsidP="00BC2C6F">
            <w:pPr>
              <w:bidi/>
              <w:jc w:val="center"/>
              <w:rPr>
                <w:rFonts w:ascii="Al-Mohanad" w:eastAsia="Calibri" w:hAnsi="Al-Mohanad" w:cs="mohammad bold art 1"/>
                <w:sz w:val="18"/>
                <w:szCs w:val="22"/>
                <w:rtl/>
              </w:rPr>
            </w:pPr>
            <w:r w:rsidRPr="00FD6E14">
              <w:rPr>
                <w:rFonts w:ascii="Al-Mohanad" w:hAnsi="Al-Mohanad" w:cs="mohammad bold art 1" w:hint="cs"/>
                <w:sz w:val="18"/>
                <w:szCs w:val="22"/>
                <w:rtl/>
              </w:rPr>
              <w:t>خلال ستة اشهر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55FD2" w:rsidRPr="00D23446" w:rsidRDefault="00455FD2" w:rsidP="00455FD2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خلال شهر </w:t>
            </w: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  <w:vMerge/>
          </w:tcPr>
          <w:p w:rsidR="00455FD2" w:rsidRPr="00D23446" w:rsidRDefault="00455FD2" w:rsidP="00455FD2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</w:p>
        </w:tc>
        <w:tc>
          <w:tcPr>
            <w:tcW w:w="2837" w:type="dxa"/>
            <w:shd w:val="clear" w:color="auto" w:fill="DBE5F1"/>
            <w:vAlign w:val="center"/>
          </w:tcPr>
          <w:p w:rsidR="00455FD2" w:rsidRPr="00CE4B1C" w:rsidRDefault="00455FD2" w:rsidP="00FD6E14">
            <w:pPr>
              <w:bidi/>
              <w:jc w:val="center"/>
              <w:rPr>
                <w:rFonts w:asciiTheme="majorBidi" w:eastAsia="Calibri" w:hAnsiTheme="majorBidi" w:cstheme="majorBidi"/>
                <w:sz w:val="24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أسم المنتج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 xml:space="preserve">حجم 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المنتج </w:t>
            </w: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(كجم)</w:t>
            </w:r>
          </w:p>
        </w:tc>
        <w:tc>
          <w:tcPr>
            <w:tcW w:w="1560" w:type="dxa"/>
            <w:tcBorders>
              <w:right w:val="double" w:sz="4" w:space="0" w:color="000000"/>
            </w:tcBorders>
            <w:shd w:val="clear" w:color="auto" w:fill="DBE5F1"/>
            <w:vAlign w:val="center"/>
          </w:tcPr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الوزن الإجمالي</w:t>
            </w:r>
          </w:p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الطاقة الإنتاجية للمنشأة المصدرة</w:t>
            </w:r>
            <w:r w:rsidR="00FD6E14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 </w:t>
            </w:r>
            <w:r w:rsidR="00FD6E14"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="00FD6E14"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D6E3BC" w:themeFill="accent3" w:themeFillTint="66"/>
            <w:vAlign w:val="center"/>
          </w:tcPr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نسبة المخصص منها للسوق السعودي</w:t>
            </w:r>
          </w:p>
        </w:tc>
        <w:tc>
          <w:tcPr>
            <w:tcW w:w="1552" w:type="dxa"/>
            <w:shd w:val="clear" w:color="auto" w:fill="D6E3BC" w:themeFill="accent3" w:themeFillTint="66"/>
            <w:vAlign w:val="center"/>
          </w:tcPr>
          <w:p w:rsidR="00455FD2" w:rsidRPr="00D23446" w:rsidRDefault="00455FD2" w:rsidP="00FD6E14">
            <w:pPr>
              <w:bidi/>
              <w:jc w:val="center"/>
              <w:rPr>
                <w:rFonts w:ascii="Al-Mohanad" w:eastAsia="Calibri" w:hAnsi="Al-Mohanad" w:cs="mohammad bold art 1"/>
                <w:sz w:val="22"/>
                <w:szCs w:val="22"/>
                <w:rtl/>
              </w:rPr>
            </w:pPr>
            <w:r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الكمية المتوقع تصديرها</w:t>
            </w:r>
            <w:r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 xml:space="preserve"> </w:t>
            </w:r>
            <w:r w:rsidR="00FD6E14" w:rsidRPr="00D23446">
              <w:rPr>
                <w:rFonts w:ascii="Al-Mohanad" w:eastAsia="Calibri" w:hAnsi="Al-Mohanad" w:cs="mohammad bold art 1"/>
                <w:sz w:val="22"/>
                <w:szCs w:val="22"/>
                <w:rtl/>
              </w:rPr>
              <w:t>(كجم – طن متري</w:t>
            </w:r>
            <w:r w:rsidR="00FD6E14" w:rsidRPr="00D23446">
              <w:rPr>
                <w:rFonts w:ascii="Al-Mohanad" w:eastAsia="Calibri" w:hAnsi="Al-Mohanad" w:cs="mohammad bold art 1" w:hint="cs"/>
                <w:sz w:val="22"/>
                <w:szCs w:val="22"/>
                <w:rtl/>
              </w:rPr>
              <w:t>)</w:t>
            </w: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Pr="00D23446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FD6E14">
            <w:pPr>
              <w:bidi/>
              <w:jc w:val="lowKashida"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Pr="00D23446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 w:rsidRPr="00D23446"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Pr="00D23446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3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Pr="00D23446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4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Pr="00D23446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5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  <w:tr w:rsidR="00455FD2" w:rsidRPr="00CE4B1C" w:rsidTr="00FD6E14">
        <w:trPr>
          <w:trHeight w:val="407"/>
        </w:trPr>
        <w:tc>
          <w:tcPr>
            <w:tcW w:w="443" w:type="dxa"/>
          </w:tcPr>
          <w:p w:rsidR="00455FD2" w:rsidRDefault="00455FD2" w:rsidP="00455FD2">
            <w:pPr>
              <w:bidi/>
              <w:rPr>
                <w:rFonts w:asciiTheme="majorBidi" w:eastAsia="Calibri" w:hAnsiTheme="majorBidi" w:cstheme="majorBidi"/>
                <w:b/>
                <w:bCs/>
                <w:sz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4"/>
                <w:rtl/>
              </w:rPr>
              <w:t>6</w:t>
            </w:r>
          </w:p>
        </w:tc>
        <w:tc>
          <w:tcPr>
            <w:tcW w:w="283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60" w:type="dxa"/>
            <w:tcBorders>
              <w:right w:val="double" w:sz="4" w:space="0" w:color="000000"/>
            </w:tcBorders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:rsidR="00455FD2" w:rsidRPr="00CE4B1C" w:rsidRDefault="00455FD2" w:rsidP="00455FD2">
            <w:pPr>
              <w:bidi/>
              <w:rPr>
                <w:rFonts w:asciiTheme="majorBidi" w:eastAsia="Calibri" w:hAnsiTheme="majorBidi" w:cstheme="majorBidi"/>
                <w:sz w:val="24"/>
                <w:rtl/>
              </w:rPr>
            </w:pPr>
          </w:p>
        </w:tc>
      </w:tr>
    </w:tbl>
    <w:p w:rsidR="00EF397F" w:rsidRDefault="00EF397F" w:rsidP="00E3249C">
      <w:pPr>
        <w:rPr>
          <w:rtl/>
        </w:rPr>
      </w:pPr>
    </w:p>
    <w:p w:rsidR="005C37C4" w:rsidRDefault="005C37C4" w:rsidP="00E3249C">
      <w:pPr>
        <w:rPr>
          <w:rtl/>
        </w:rPr>
      </w:pPr>
    </w:p>
    <w:p w:rsidR="005C37C4" w:rsidRDefault="005C37C4" w:rsidP="00E3249C">
      <w:pPr>
        <w:rPr>
          <w:rtl/>
        </w:rPr>
      </w:pPr>
    </w:p>
    <w:p w:rsidR="005C37C4" w:rsidRPr="00E3249C" w:rsidRDefault="005C37C4" w:rsidP="00E3249C"/>
    <w:sectPr w:rsidR="005C37C4" w:rsidRPr="00E3249C" w:rsidSect="00CE4B1C">
      <w:headerReference w:type="default" r:id="rId11"/>
      <w:footerReference w:type="default" r:id="rId12"/>
      <w:pgSz w:w="12240" w:h="15840"/>
      <w:pgMar w:top="1890" w:right="1080" w:bottom="108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CF" w:rsidRDefault="003526CF" w:rsidP="00F8075F">
      <w:r>
        <w:separator/>
      </w:r>
    </w:p>
  </w:endnote>
  <w:endnote w:type="continuationSeparator" w:id="0">
    <w:p w:rsidR="003526CF" w:rsidRDefault="003526CF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Pr="009C130A" w:rsidRDefault="00F61AD7" w:rsidP="00A04DB3">
    <w:pPr>
      <w:pStyle w:val="Footer"/>
      <w:jc w:val="right"/>
      <w:rPr>
        <w:rFonts w:asciiTheme="majorBidi" w:hAnsiTheme="majorBidi" w:cstheme="majorBidi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CF" w:rsidRDefault="003526CF" w:rsidP="00F8075F">
      <w:r>
        <w:separator/>
      </w:r>
    </w:p>
  </w:footnote>
  <w:footnote w:type="continuationSeparator" w:id="0">
    <w:p w:rsidR="003526CF" w:rsidRDefault="003526CF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D7" w:rsidRDefault="00C770A1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F183E0" wp14:editId="2626EB89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EE" wp14:editId="10F183EF">
                                <wp:extent cx="2466975" cy="590550"/>
                                <wp:effectExtent l="19050" t="0" r="9525" b="0"/>
                                <wp:docPr id="1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0" id="Rectangle 7" o:spid="_x0000_s1026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4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HGMkaA8t+gJFo2LVMTSx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Psw7Hi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EE" wp14:editId="10F183EF">
                          <wp:extent cx="2466975" cy="590550"/>
                          <wp:effectExtent l="19050" t="0" r="9525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83E1" wp14:editId="6D5BC6E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252730" cy="464820"/>
              <wp:effectExtent l="0" t="1905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1" id="Rectangle 4" o:spid="_x0000_s1027" style="position:absolute;margin-left:-9pt;margin-top:26.4pt;width:19.9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SzsgIAALQ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F183E2" wp14:editId="282F24AE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0" wp14:editId="10F183F1">
                                <wp:extent cx="819150" cy="695325"/>
                                <wp:effectExtent l="19050" t="0" r="0" b="0"/>
                                <wp:docPr id="1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2" id="Rectangle 9" o:spid="_x0000_s1028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kgwIAAA0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L05&#10;XKSDAgAADQUAAA4AAAAAAAAAAAAAAAAALgIAAGRycy9lMm9Eb2MueG1sUEsBAi0AFAAGAAgAAAAh&#10;AE9jRuHfAAAACgEAAA8AAAAAAAAAAAAAAAAA3QQAAGRycy9kb3ducmV2LnhtbFBLBQYAAAAABAAE&#10;APMAAADpBQAAAAA=&#10;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0" wp14:editId="10F183F1">
                          <wp:extent cx="819150" cy="695325"/>
                          <wp:effectExtent l="19050" t="0" r="0" b="0"/>
                          <wp:docPr id="1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F183E3" wp14:editId="4C7DC668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2" wp14:editId="10F183F3">
                                <wp:extent cx="2371725" cy="590550"/>
                                <wp:effectExtent l="19050" t="0" r="9525" b="0"/>
                                <wp:docPr id="1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3" id="Rectangle 6" o:spid="_x0000_s1029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P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F4mic+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2" wp14:editId="10F183F3">
                          <wp:extent cx="2371725" cy="590550"/>
                          <wp:effectExtent l="19050" t="0" r="9525" b="0"/>
                          <wp:docPr id="1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F183E4" wp14:editId="2E0AF2AC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4" id="Rectangle 5" o:spid="_x0000_s1030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Ts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" filled="f" stroked="f">
              <v:textbox>
                <w:txbxContent>
                  <w:p w:rsidR="00F61AD7" w:rsidRDefault="00F61AD7" w:rsidP="002C0F43"/>
                </w:txbxContent>
              </v:textbox>
            </v:rect>
          </w:pict>
        </mc:Fallback>
      </mc:AlternateContent>
    </w:r>
    <w:r w:rsidR="00B800ED">
      <w:rPr>
        <w:rFonts w:hint="cs"/>
        <w:rtl/>
      </w:rPr>
      <w:t>قط</w:t>
    </w:r>
  </w:p>
  <w:p w:rsidR="00B800ED" w:rsidRDefault="00B800ED">
    <w:pPr>
      <w:pStyle w:val="Header"/>
      <w:rPr>
        <w:rtl/>
      </w:rPr>
    </w:pPr>
  </w:p>
  <w:p w:rsidR="00B800ED" w:rsidRDefault="00B800ED">
    <w:pPr>
      <w:pStyle w:val="Header"/>
      <w:rPr>
        <w:rtl/>
      </w:rPr>
    </w:pPr>
  </w:p>
  <w:p w:rsidR="00B800ED" w:rsidRDefault="00B800ED" w:rsidP="00B800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373CB"/>
    <w:multiLevelType w:val="hybridMultilevel"/>
    <w:tmpl w:val="85BAC892"/>
    <w:lvl w:ilvl="0" w:tplc="59EC2FEA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C5087"/>
    <w:multiLevelType w:val="hybridMultilevel"/>
    <w:tmpl w:val="790AD714"/>
    <w:lvl w:ilvl="0" w:tplc="D6CA837A">
      <w:start w:val="1"/>
      <w:numFmt w:val="decimal"/>
      <w:lvlText w:val="%1-"/>
      <w:lvlJc w:val="left"/>
      <w:pPr>
        <w:ind w:left="720" w:hanging="360"/>
      </w:pPr>
      <w:rPr>
        <w:rFonts w:ascii="Segoe UI" w:hAnsi="Segoe UI" w:cs="Segoe U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90DFE"/>
    <w:multiLevelType w:val="hybridMultilevel"/>
    <w:tmpl w:val="7F2AEFEA"/>
    <w:lvl w:ilvl="0" w:tplc="87985BB4">
      <w:start w:val="1"/>
      <w:numFmt w:val="decimal"/>
      <w:lvlText w:val="%1-"/>
      <w:lvlJc w:val="left"/>
      <w:pPr>
        <w:ind w:left="7395" w:hanging="70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AB0"/>
    <w:multiLevelType w:val="hybridMultilevel"/>
    <w:tmpl w:val="7E68DDDA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20DA3"/>
    <w:multiLevelType w:val="hybridMultilevel"/>
    <w:tmpl w:val="BAA4C976"/>
    <w:lvl w:ilvl="0" w:tplc="0409000F">
      <w:start w:val="1"/>
      <w:numFmt w:val="decimal"/>
      <w:lvlText w:val="%1."/>
      <w:lvlJc w:val="left"/>
      <w:pPr>
        <w:ind w:left="2022" w:hanging="360"/>
      </w:pPr>
    </w:lvl>
    <w:lvl w:ilvl="1" w:tplc="04090019">
      <w:start w:val="1"/>
      <w:numFmt w:val="lowerLetter"/>
      <w:lvlText w:val="%2."/>
      <w:lvlJc w:val="left"/>
      <w:pPr>
        <w:ind w:left="2022" w:hanging="360"/>
      </w:p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</w:lvl>
    <w:lvl w:ilvl="3" w:tplc="0409000F" w:tentative="1">
      <w:start w:val="1"/>
      <w:numFmt w:val="decimal"/>
      <w:lvlText w:val="%4."/>
      <w:lvlJc w:val="left"/>
      <w:pPr>
        <w:ind w:left="3462" w:hanging="360"/>
      </w:p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</w:lvl>
    <w:lvl w:ilvl="6" w:tplc="0409000F" w:tentative="1">
      <w:start w:val="1"/>
      <w:numFmt w:val="decimal"/>
      <w:lvlText w:val="%7."/>
      <w:lvlJc w:val="left"/>
      <w:pPr>
        <w:ind w:left="5622" w:hanging="360"/>
      </w:p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654AA"/>
    <w:multiLevelType w:val="hybridMultilevel"/>
    <w:tmpl w:val="EEC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0D8"/>
    <w:multiLevelType w:val="hybridMultilevel"/>
    <w:tmpl w:val="89A4D652"/>
    <w:lvl w:ilvl="0" w:tplc="87DEC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7B94"/>
    <w:multiLevelType w:val="hybridMultilevel"/>
    <w:tmpl w:val="6FD0DD06"/>
    <w:lvl w:ilvl="0" w:tplc="95F8F32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28"/>
  </w:num>
  <w:num w:numId="8">
    <w:abstractNumId w:val="20"/>
  </w:num>
  <w:num w:numId="9">
    <w:abstractNumId w:val="27"/>
  </w:num>
  <w:num w:numId="10">
    <w:abstractNumId w:val="21"/>
  </w:num>
  <w:num w:numId="11">
    <w:abstractNumId w:val="6"/>
  </w:num>
  <w:num w:numId="12">
    <w:abstractNumId w:val="33"/>
  </w:num>
  <w:num w:numId="13">
    <w:abstractNumId w:val="23"/>
  </w:num>
  <w:num w:numId="14">
    <w:abstractNumId w:val="36"/>
  </w:num>
  <w:num w:numId="15">
    <w:abstractNumId w:val="31"/>
  </w:num>
  <w:num w:numId="16">
    <w:abstractNumId w:val="15"/>
  </w:num>
  <w:num w:numId="17">
    <w:abstractNumId w:val="9"/>
  </w:num>
  <w:num w:numId="18">
    <w:abstractNumId w:val="17"/>
  </w:num>
  <w:num w:numId="19">
    <w:abstractNumId w:val="22"/>
  </w:num>
  <w:num w:numId="20">
    <w:abstractNumId w:val="26"/>
  </w:num>
  <w:num w:numId="21">
    <w:abstractNumId w:val="13"/>
  </w:num>
  <w:num w:numId="22">
    <w:abstractNumId w:val="29"/>
  </w:num>
  <w:num w:numId="23">
    <w:abstractNumId w:val="32"/>
  </w:num>
  <w:num w:numId="24">
    <w:abstractNumId w:val="35"/>
  </w:num>
  <w:num w:numId="25">
    <w:abstractNumId w:val="5"/>
  </w:num>
  <w:num w:numId="26">
    <w:abstractNumId w:val="12"/>
  </w:num>
  <w:num w:numId="27">
    <w:abstractNumId w:val="1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  <w:num w:numId="31">
    <w:abstractNumId w:val="34"/>
  </w:num>
  <w:num w:numId="32">
    <w:abstractNumId w:val="38"/>
  </w:num>
  <w:num w:numId="33">
    <w:abstractNumId w:val="16"/>
  </w:num>
  <w:num w:numId="34">
    <w:abstractNumId w:val="7"/>
  </w:num>
  <w:num w:numId="35">
    <w:abstractNumId w:val="30"/>
  </w:num>
  <w:num w:numId="36">
    <w:abstractNumId w:val="10"/>
  </w:num>
  <w:num w:numId="37">
    <w:abstractNumId w:val="37"/>
  </w:num>
  <w:num w:numId="38">
    <w:abstractNumId w:val="11"/>
  </w:num>
  <w:num w:numId="39">
    <w:abstractNumId w:val="1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3476C"/>
    <w:rsid w:val="00043647"/>
    <w:rsid w:val="00046198"/>
    <w:rsid w:val="00056A38"/>
    <w:rsid w:val="00062F21"/>
    <w:rsid w:val="00062FAD"/>
    <w:rsid w:val="00076FB0"/>
    <w:rsid w:val="000773F8"/>
    <w:rsid w:val="0008664F"/>
    <w:rsid w:val="000907DF"/>
    <w:rsid w:val="00097C6D"/>
    <w:rsid w:val="000A0216"/>
    <w:rsid w:val="000A3DE1"/>
    <w:rsid w:val="000C5160"/>
    <w:rsid w:val="000E2028"/>
    <w:rsid w:val="000E4B47"/>
    <w:rsid w:val="000F46C9"/>
    <w:rsid w:val="001159CF"/>
    <w:rsid w:val="00127542"/>
    <w:rsid w:val="00154637"/>
    <w:rsid w:val="00163032"/>
    <w:rsid w:val="00167172"/>
    <w:rsid w:val="001768B8"/>
    <w:rsid w:val="00182391"/>
    <w:rsid w:val="00183C12"/>
    <w:rsid w:val="00184A73"/>
    <w:rsid w:val="00185CD0"/>
    <w:rsid w:val="0019092B"/>
    <w:rsid w:val="0019766C"/>
    <w:rsid w:val="001D222E"/>
    <w:rsid w:val="001D25B1"/>
    <w:rsid w:val="001E267D"/>
    <w:rsid w:val="00215FB1"/>
    <w:rsid w:val="00224A69"/>
    <w:rsid w:val="00231F69"/>
    <w:rsid w:val="00235508"/>
    <w:rsid w:val="00241583"/>
    <w:rsid w:val="0024236A"/>
    <w:rsid w:val="0026057C"/>
    <w:rsid w:val="00260EA6"/>
    <w:rsid w:val="002632C7"/>
    <w:rsid w:val="00272B56"/>
    <w:rsid w:val="002C0A2E"/>
    <w:rsid w:val="002C0F43"/>
    <w:rsid w:val="002D6B26"/>
    <w:rsid w:val="002E58E9"/>
    <w:rsid w:val="003058EC"/>
    <w:rsid w:val="00313078"/>
    <w:rsid w:val="00315D02"/>
    <w:rsid w:val="00317148"/>
    <w:rsid w:val="00332C61"/>
    <w:rsid w:val="00337BE4"/>
    <w:rsid w:val="0034507F"/>
    <w:rsid w:val="00346B11"/>
    <w:rsid w:val="003526CF"/>
    <w:rsid w:val="00366270"/>
    <w:rsid w:val="00367CC9"/>
    <w:rsid w:val="00376B60"/>
    <w:rsid w:val="00380935"/>
    <w:rsid w:val="00386AC8"/>
    <w:rsid w:val="00396836"/>
    <w:rsid w:val="003B307E"/>
    <w:rsid w:val="003C1E3E"/>
    <w:rsid w:val="003F4518"/>
    <w:rsid w:val="0040781C"/>
    <w:rsid w:val="00424EE0"/>
    <w:rsid w:val="00437E8D"/>
    <w:rsid w:val="0045315F"/>
    <w:rsid w:val="00455FD2"/>
    <w:rsid w:val="00460125"/>
    <w:rsid w:val="00466716"/>
    <w:rsid w:val="004726BC"/>
    <w:rsid w:val="00473313"/>
    <w:rsid w:val="00476291"/>
    <w:rsid w:val="0047749B"/>
    <w:rsid w:val="00477AD1"/>
    <w:rsid w:val="004908AA"/>
    <w:rsid w:val="00493129"/>
    <w:rsid w:val="004B4B2D"/>
    <w:rsid w:val="004C29F4"/>
    <w:rsid w:val="004C39AF"/>
    <w:rsid w:val="004D735F"/>
    <w:rsid w:val="004F0954"/>
    <w:rsid w:val="005158E6"/>
    <w:rsid w:val="00540476"/>
    <w:rsid w:val="005420FF"/>
    <w:rsid w:val="00543AE4"/>
    <w:rsid w:val="00551A4F"/>
    <w:rsid w:val="005563AB"/>
    <w:rsid w:val="00570949"/>
    <w:rsid w:val="00576C49"/>
    <w:rsid w:val="00580DEB"/>
    <w:rsid w:val="00582106"/>
    <w:rsid w:val="00582F4A"/>
    <w:rsid w:val="00583326"/>
    <w:rsid w:val="00586374"/>
    <w:rsid w:val="00593A6F"/>
    <w:rsid w:val="005A252C"/>
    <w:rsid w:val="005B14CB"/>
    <w:rsid w:val="005C37C4"/>
    <w:rsid w:val="005D2976"/>
    <w:rsid w:val="005D6CE6"/>
    <w:rsid w:val="005E3B2C"/>
    <w:rsid w:val="005F372E"/>
    <w:rsid w:val="00614C14"/>
    <w:rsid w:val="006547D9"/>
    <w:rsid w:val="00654983"/>
    <w:rsid w:val="006614A4"/>
    <w:rsid w:val="006B2F1E"/>
    <w:rsid w:val="006C164C"/>
    <w:rsid w:val="006C1C21"/>
    <w:rsid w:val="006D626E"/>
    <w:rsid w:val="006F4603"/>
    <w:rsid w:val="006F75A4"/>
    <w:rsid w:val="00702A43"/>
    <w:rsid w:val="00727ACD"/>
    <w:rsid w:val="00731F80"/>
    <w:rsid w:val="00786C18"/>
    <w:rsid w:val="007A264E"/>
    <w:rsid w:val="007A4152"/>
    <w:rsid w:val="007A7123"/>
    <w:rsid w:val="007C08B6"/>
    <w:rsid w:val="007C13DF"/>
    <w:rsid w:val="007C220D"/>
    <w:rsid w:val="007C4576"/>
    <w:rsid w:val="007C645B"/>
    <w:rsid w:val="007D039E"/>
    <w:rsid w:val="007E6B6D"/>
    <w:rsid w:val="008434EA"/>
    <w:rsid w:val="00851DD4"/>
    <w:rsid w:val="00857368"/>
    <w:rsid w:val="00864155"/>
    <w:rsid w:val="00866830"/>
    <w:rsid w:val="008845A9"/>
    <w:rsid w:val="00886CFD"/>
    <w:rsid w:val="008925FA"/>
    <w:rsid w:val="00896D2E"/>
    <w:rsid w:val="008A1687"/>
    <w:rsid w:val="008A45E6"/>
    <w:rsid w:val="008D3E00"/>
    <w:rsid w:val="008E46B4"/>
    <w:rsid w:val="008F1D6F"/>
    <w:rsid w:val="008F2185"/>
    <w:rsid w:val="0090162D"/>
    <w:rsid w:val="00904C96"/>
    <w:rsid w:val="009052F2"/>
    <w:rsid w:val="00921405"/>
    <w:rsid w:val="009236E2"/>
    <w:rsid w:val="00924229"/>
    <w:rsid w:val="00926EE3"/>
    <w:rsid w:val="0093585A"/>
    <w:rsid w:val="009560D7"/>
    <w:rsid w:val="009578D8"/>
    <w:rsid w:val="00975E1E"/>
    <w:rsid w:val="00983815"/>
    <w:rsid w:val="009C07A3"/>
    <w:rsid w:val="009C130A"/>
    <w:rsid w:val="009D25F5"/>
    <w:rsid w:val="009D2CB5"/>
    <w:rsid w:val="00A04DB3"/>
    <w:rsid w:val="00A06BBF"/>
    <w:rsid w:val="00A10F93"/>
    <w:rsid w:val="00A222B8"/>
    <w:rsid w:val="00A24EF1"/>
    <w:rsid w:val="00A33C09"/>
    <w:rsid w:val="00A42F86"/>
    <w:rsid w:val="00A43154"/>
    <w:rsid w:val="00A453DA"/>
    <w:rsid w:val="00A60BB5"/>
    <w:rsid w:val="00A8471A"/>
    <w:rsid w:val="00AA08C0"/>
    <w:rsid w:val="00AB6490"/>
    <w:rsid w:val="00AC05C4"/>
    <w:rsid w:val="00AE1C43"/>
    <w:rsid w:val="00AE296F"/>
    <w:rsid w:val="00AF4E0E"/>
    <w:rsid w:val="00B0042B"/>
    <w:rsid w:val="00B05955"/>
    <w:rsid w:val="00B05DAC"/>
    <w:rsid w:val="00B1229F"/>
    <w:rsid w:val="00B21275"/>
    <w:rsid w:val="00B24B5A"/>
    <w:rsid w:val="00B3167A"/>
    <w:rsid w:val="00B54895"/>
    <w:rsid w:val="00B800ED"/>
    <w:rsid w:val="00BA3FB2"/>
    <w:rsid w:val="00BA51C7"/>
    <w:rsid w:val="00BB0BFE"/>
    <w:rsid w:val="00BB17CD"/>
    <w:rsid w:val="00BB60F3"/>
    <w:rsid w:val="00BB7EB6"/>
    <w:rsid w:val="00BC052F"/>
    <w:rsid w:val="00BC2C6F"/>
    <w:rsid w:val="00BC6382"/>
    <w:rsid w:val="00BD0A49"/>
    <w:rsid w:val="00BE772D"/>
    <w:rsid w:val="00BF4D2B"/>
    <w:rsid w:val="00C33FA0"/>
    <w:rsid w:val="00C34585"/>
    <w:rsid w:val="00C63AD1"/>
    <w:rsid w:val="00C760BA"/>
    <w:rsid w:val="00C770A1"/>
    <w:rsid w:val="00C847AA"/>
    <w:rsid w:val="00C847D8"/>
    <w:rsid w:val="00C91CEE"/>
    <w:rsid w:val="00C93C3D"/>
    <w:rsid w:val="00C96E72"/>
    <w:rsid w:val="00CA5866"/>
    <w:rsid w:val="00CA6EA6"/>
    <w:rsid w:val="00CB428E"/>
    <w:rsid w:val="00CD440E"/>
    <w:rsid w:val="00CD69FF"/>
    <w:rsid w:val="00CE12CE"/>
    <w:rsid w:val="00CE4B1C"/>
    <w:rsid w:val="00CF0118"/>
    <w:rsid w:val="00CF0CED"/>
    <w:rsid w:val="00D00565"/>
    <w:rsid w:val="00D20839"/>
    <w:rsid w:val="00D23446"/>
    <w:rsid w:val="00D268A5"/>
    <w:rsid w:val="00D35FAC"/>
    <w:rsid w:val="00D452CF"/>
    <w:rsid w:val="00D5360B"/>
    <w:rsid w:val="00D868B9"/>
    <w:rsid w:val="00D912CD"/>
    <w:rsid w:val="00DB26CE"/>
    <w:rsid w:val="00DB5F04"/>
    <w:rsid w:val="00DD01CB"/>
    <w:rsid w:val="00DD386F"/>
    <w:rsid w:val="00DD5017"/>
    <w:rsid w:val="00DD7624"/>
    <w:rsid w:val="00DF09F5"/>
    <w:rsid w:val="00DF2B82"/>
    <w:rsid w:val="00DF6F62"/>
    <w:rsid w:val="00E02E1F"/>
    <w:rsid w:val="00E236A5"/>
    <w:rsid w:val="00E252EC"/>
    <w:rsid w:val="00E31D5D"/>
    <w:rsid w:val="00E3249C"/>
    <w:rsid w:val="00E34254"/>
    <w:rsid w:val="00E426A3"/>
    <w:rsid w:val="00E50795"/>
    <w:rsid w:val="00E6450A"/>
    <w:rsid w:val="00E7071B"/>
    <w:rsid w:val="00E7243F"/>
    <w:rsid w:val="00E757A8"/>
    <w:rsid w:val="00EA6175"/>
    <w:rsid w:val="00EC22DD"/>
    <w:rsid w:val="00ED1446"/>
    <w:rsid w:val="00ED5314"/>
    <w:rsid w:val="00ED59A0"/>
    <w:rsid w:val="00EF3382"/>
    <w:rsid w:val="00EF397F"/>
    <w:rsid w:val="00F00151"/>
    <w:rsid w:val="00F03804"/>
    <w:rsid w:val="00F06D42"/>
    <w:rsid w:val="00F27C46"/>
    <w:rsid w:val="00F44701"/>
    <w:rsid w:val="00F44B16"/>
    <w:rsid w:val="00F46C8F"/>
    <w:rsid w:val="00F61AD7"/>
    <w:rsid w:val="00F64DC5"/>
    <w:rsid w:val="00F70758"/>
    <w:rsid w:val="00F8075F"/>
    <w:rsid w:val="00F83CDF"/>
    <w:rsid w:val="00F95870"/>
    <w:rsid w:val="00F978F1"/>
    <w:rsid w:val="00FB0A7F"/>
    <w:rsid w:val="00FC1E17"/>
    <w:rsid w:val="00FD6E14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79ABD277"/>
  <w15:docId w15:val="{4202681C-06C5-49F4-B3AA-D74B7F7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table" w:styleId="TableGrid">
    <w:name w:val="Table Grid"/>
    <w:basedOn w:val="TableNormal"/>
    <w:uiPriority w:val="59"/>
    <w:rsid w:val="00886CFD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6D62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E3249C"/>
    <w:rPr>
      <w:rFonts w:ascii="Arial Black" w:hAnsi="Arial Black" w:cs="Arial"/>
      <w:color w:val="8080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272F9EB1A86144987BA81F4406B9483" ma:contentTypeVersion="1" ma:contentTypeDescription="إنشاء مستند جديد." ma:contentTypeScope="" ma:versionID="768150dfc7169d5c637bc330c7275d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4B1D-D2A5-4DFD-A6D8-06BF90442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A4727-7C77-4840-82F7-AFC7A0A09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6B9028-7206-4876-B4AA-9AEAA7089E3F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8052FD5-5855-4F25-B41A-E3522ADB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نموذج إصدار وثيقة</vt:lpstr>
    </vt:vector>
  </TitlesOfParts>
  <Manager/>
  <Company>Microsoft Corporation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hmsalaghor</dc:creator>
  <cp:keywords/>
  <dc:description/>
  <cp:lastModifiedBy>Abdulaziz S. AL-Saif</cp:lastModifiedBy>
  <cp:revision>3</cp:revision>
  <cp:lastPrinted>2020-01-29T07:54:00Z</cp:lastPrinted>
  <dcterms:created xsi:type="dcterms:W3CDTF">2020-01-29T08:40:00Z</dcterms:created>
  <dcterms:modified xsi:type="dcterms:W3CDTF">2020-01-29T10:00:00Z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0x0101000272F9EB1A86144987BA81F4406B9483</vt:lpwstr>
  </property>
  <property fmtid="{D5CDD505-2E9C-101B-9397-08002B2CF9AE}" pid="4" name="SFDACategory">
    <vt:lpwstr>147;#الإدارة التنفيذية للجودة|184267c9-89b0-4620-b4a8-eec0a72518de</vt:lpwstr>
  </property>
  <property fmtid="{D5CDD505-2E9C-101B-9397-08002B2CF9AE}" pid="5" name="Order">
    <vt:r8>4800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